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B" w:rsidRDefault="003E0F6B" w:rsidP="006F3F99">
      <w:pPr>
        <w:jc w:val="center"/>
        <w:rPr>
          <w:b/>
          <w:bCs/>
        </w:rPr>
      </w:pPr>
      <w:r w:rsidRPr="007069B2">
        <w:rPr>
          <w:b/>
          <w:bCs/>
        </w:rPr>
        <w:t>REJESTR U</w:t>
      </w:r>
      <w:r>
        <w:rPr>
          <w:b/>
          <w:bCs/>
        </w:rPr>
        <w:t>MÓW CYWILNOPRAWNYCH</w:t>
      </w:r>
    </w:p>
    <w:p w:rsidR="003E0F6B" w:rsidRDefault="003E0F6B" w:rsidP="006F3F99">
      <w:pPr>
        <w:jc w:val="center"/>
        <w:rPr>
          <w:b/>
          <w:bCs/>
        </w:rPr>
      </w:pPr>
      <w:r>
        <w:rPr>
          <w:b/>
          <w:bCs/>
        </w:rPr>
        <w:t xml:space="preserve">REFERAT KULTURY, SPORTU, REKREACJI I WSPÓŁPRACY Z ORGANIZACJAMI POZARZĄDOWYMI </w:t>
      </w:r>
    </w:p>
    <w:p w:rsidR="003E0F6B" w:rsidRDefault="003E0F6B" w:rsidP="003637D6">
      <w:pPr>
        <w:jc w:val="center"/>
        <w:rPr>
          <w:b/>
          <w:bCs/>
        </w:rPr>
      </w:pPr>
      <w:r>
        <w:rPr>
          <w:b/>
          <w:bCs/>
        </w:rPr>
        <w:t xml:space="preserve">URZĘDU MIEJSKIEGO W CHOJNICACH </w:t>
      </w:r>
    </w:p>
    <w:p w:rsidR="003E0F6B" w:rsidRDefault="003E0F6B" w:rsidP="006F3F99">
      <w:pPr>
        <w:jc w:val="center"/>
        <w:rPr>
          <w:b/>
          <w:bCs/>
        </w:rPr>
      </w:pPr>
      <w:r>
        <w:rPr>
          <w:b/>
          <w:bCs/>
        </w:rPr>
        <w:t>ROK 2015</w:t>
      </w:r>
    </w:p>
    <w:p w:rsidR="003E0F6B" w:rsidRDefault="003E0F6B"/>
    <w:tbl>
      <w:tblPr>
        <w:tblW w:w="15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1243"/>
        <w:gridCol w:w="1969"/>
        <w:gridCol w:w="3423"/>
        <w:gridCol w:w="3080"/>
        <w:gridCol w:w="2292"/>
        <w:gridCol w:w="2360"/>
      </w:tblGrid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Lp.</w:t>
            </w:r>
          </w:p>
        </w:tc>
        <w:tc>
          <w:tcPr>
            <w:tcW w:w="1243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CRU</w:t>
            </w:r>
          </w:p>
        </w:tc>
        <w:tc>
          <w:tcPr>
            <w:tcW w:w="1969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Data zawarcia umowy</w:t>
            </w:r>
          </w:p>
        </w:tc>
        <w:tc>
          <w:tcPr>
            <w:tcW w:w="3423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Nazwa podmiotu z którym zawarto umowę</w:t>
            </w:r>
          </w:p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(bez adresu)</w:t>
            </w:r>
          </w:p>
        </w:tc>
        <w:tc>
          <w:tcPr>
            <w:tcW w:w="3080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Przedmiot umowy</w:t>
            </w:r>
          </w:p>
        </w:tc>
        <w:tc>
          <w:tcPr>
            <w:tcW w:w="2292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Okres trwania umowy</w:t>
            </w:r>
          </w:p>
        </w:tc>
        <w:tc>
          <w:tcPr>
            <w:tcW w:w="2360" w:type="dxa"/>
            <w:vAlign w:val="center"/>
          </w:tcPr>
          <w:p w:rsidR="003E0F6B" w:rsidRPr="00913CDF" w:rsidRDefault="003E0F6B" w:rsidP="00825A68">
            <w:pPr>
              <w:spacing w:line="240" w:lineRule="auto"/>
              <w:jc w:val="center"/>
            </w:pPr>
            <w:r w:rsidRPr="00913CDF">
              <w:t>Kwota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13/2015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02.01.2015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Promocja Regionu Chojnickiego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Prowadzenie CIT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C331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02.01-31.12.2015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8.856zł</w:t>
            </w:r>
          </w:p>
        </w:tc>
      </w:tr>
      <w:tr w:rsidR="003E0F6B" w:rsidRPr="001B4954">
        <w:trPr>
          <w:trHeight w:val="653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14/2015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02.01.2015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Bar „Kolejarz”</w:t>
            </w:r>
          </w:p>
          <w:p w:rsidR="003E0F6B" w:rsidRPr="004C5A01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Zygmunt Popieliński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Wynajem lokalu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A3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02.01.2015-31.12.2018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C331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840zł + VAT / miesiąc 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11/2015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08.01.2015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iejski </w:t>
            </w:r>
            <w:r w:rsidRPr="004C5A01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lub </w:t>
            </w:r>
            <w:r w:rsidRPr="004C5A0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portowy</w:t>
            </w:r>
            <w:r w:rsidRPr="004C5A01">
              <w:rPr>
                <w:sz w:val="24"/>
                <w:szCs w:val="24"/>
              </w:rPr>
              <w:t xml:space="preserve"> „Chojniczanka 1930”</w:t>
            </w:r>
            <w:r>
              <w:rPr>
                <w:sz w:val="24"/>
                <w:szCs w:val="24"/>
              </w:rPr>
              <w:t xml:space="preserve">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1/SS/2015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styczeń – kwiecień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IV transzach, łącznie</w:t>
            </w:r>
          </w:p>
          <w:p w:rsidR="003E0F6B" w:rsidRPr="00A57CEE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201.200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12/2015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08.01.2015</w:t>
            </w:r>
          </w:p>
        </w:tc>
        <w:tc>
          <w:tcPr>
            <w:tcW w:w="3423" w:type="dxa"/>
            <w:vAlign w:val="center"/>
          </w:tcPr>
          <w:p w:rsidR="003E0F6B" w:rsidRPr="00214B2C" w:rsidRDefault="003E0F6B" w:rsidP="00D847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4B2C">
              <w:rPr>
                <w:sz w:val="24"/>
                <w:szCs w:val="24"/>
                <w:lang w:val="en-US"/>
              </w:rPr>
              <w:t>KlubSportowy</w:t>
            </w:r>
          </w:p>
          <w:p w:rsidR="003E0F6B" w:rsidRPr="00214B2C" w:rsidRDefault="003E0F6B" w:rsidP="00D847D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4B2C">
              <w:rPr>
                <w:sz w:val="24"/>
                <w:szCs w:val="24"/>
                <w:lang w:val="en-US"/>
              </w:rPr>
              <w:t>Red DevilsFutsal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2/SS/2015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styczeń – kwiecień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IV transzach, łącznie</w:t>
            </w:r>
          </w:p>
          <w:p w:rsidR="003E0F6B" w:rsidRPr="00A57CEE" w:rsidRDefault="003E0F6B" w:rsidP="00D847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112.000 zł</w:t>
            </w:r>
          </w:p>
        </w:tc>
      </w:tr>
      <w:tr w:rsidR="003E0F6B" w:rsidRPr="001B4954">
        <w:trPr>
          <w:trHeight w:val="624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26/2015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Adam Rudnik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nr 1A/2015</w:t>
            </w:r>
          </w:p>
          <w:p w:rsidR="003E0F6B" w:rsidRPr="00A57CEE" w:rsidRDefault="003E0F6B" w:rsidP="003057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Dozorowanie i sprzątanie obiektu Moje Boisko Orlik 2012 – ul.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Jedności Robotniczej 1A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Styczeń – grudzień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10.200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Płatne co miesiąc po 850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27/2015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 xml:space="preserve">Maciej Kuczkowski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2A/2015 </w:t>
            </w:r>
          </w:p>
          <w:p w:rsidR="003E0F6B" w:rsidRPr="00A57CEE" w:rsidRDefault="003E0F6B" w:rsidP="003057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Organizacja zajęć sportowych na boisku sportowym Moje Boisko Orlik 2012 –  </w:t>
            </w:r>
          </w:p>
          <w:p w:rsidR="003E0F6B" w:rsidRPr="00A57CEE" w:rsidRDefault="003E0F6B" w:rsidP="003057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Jedności Robotniczej 1A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Styczeń – grudzień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10.800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Płatne co miesiąc po 900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28/2015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Zygmunt Popieliński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nr 9/2015</w:t>
            </w:r>
          </w:p>
          <w:p w:rsidR="003E0F6B" w:rsidRPr="00A57CEE" w:rsidRDefault="003E0F6B" w:rsidP="00B633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Dozorowanie i sprzątanie obiektu Moje Boisko Orlik 2012 – </w:t>
            </w:r>
          </w:p>
          <w:p w:rsidR="003E0F6B" w:rsidRPr="00A57CEE" w:rsidRDefault="003E0F6B" w:rsidP="00B633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Lichnowska 1A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Styczeń – grudzień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9.000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Płatne co miesiąc po 750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29/2015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Jarosław Frączek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Nr 10/2015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Organizacja zajęć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 Sportowych – trener środowiskowy na obiekcie sportowym Moje Boisko 2012 –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Jedności Robotniczej 1A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Styczeń – grudzień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12.000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Płatne co miesiąc po 1.000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30/2015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7.01.2015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Józef Werachowski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Nr 11/2015</w:t>
            </w:r>
          </w:p>
          <w:p w:rsidR="003E0F6B" w:rsidRPr="00A57CEE" w:rsidRDefault="003E0F6B" w:rsidP="007001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Gospodarz obiektu – STADION MIEJSKI „KOLJARZ 1926”</w:t>
            </w:r>
          </w:p>
          <w:p w:rsidR="003E0F6B" w:rsidRPr="00A57CEE" w:rsidRDefault="003E0F6B" w:rsidP="007001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Lichnowska 1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 xml:space="preserve">7.01.2015 – 31.01.2015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2.043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31/2015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7.01.2015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Małgorzata Piekut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Nr 12/2015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Sprzątanie obiektu – STADION MIEJSKI „KOLEJARZ 1926” –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Lichnowska 1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7.01.2015 – 31.01.2015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1.800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Towarzystwo </w:t>
            </w:r>
            <w:r w:rsidRPr="0067706B">
              <w:rPr>
                <w:sz w:val="24"/>
                <w:szCs w:val="24"/>
              </w:rPr>
              <w:t>Sportów Wrotkarskich „ROLLER”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5.500</w:t>
            </w:r>
          </w:p>
        </w:tc>
      </w:tr>
      <w:tr w:rsidR="003E0F6B" w:rsidRPr="001B4954">
        <w:trPr>
          <w:trHeight w:val="544"/>
        </w:trPr>
        <w:tc>
          <w:tcPr>
            <w:tcW w:w="81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89/2015</w:t>
            </w:r>
          </w:p>
        </w:tc>
        <w:tc>
          <w:tcPr>
            <w:tcW w:w="1969" w:type="dxa"/>
          </w:tcPr>
          <w:p w:rsidR="003E0F6B" w:rsidRPr="0067706B" w:rsidRDefault="003E0F6B" w:rsidP="0067706B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30.06.201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90/2015</w:t>
            </w:r>
          </w:p>
        </w:tc>
        <w:tc>
          <w:tcPr>
            <w:tcW w:w="1969" w:type="dxa"/>
          </w:tcPr>
          <w:p w:rsidR="003E0F6B" w:rsidRPr="0067706B" w:rsidRDefault="003E0F6B" w:rsidP="0067706B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677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Pomorski Oddział Okręgowy Polskiego Czerwonego Krzyża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91/2015</w:t>
            </w:r>
          </w:p>
        </w:tc>
        <w:tc>
          <w:tcPr>
            <w:tcW w:w="1969" w:type="dxa"/>
          </w:tcPr>
          <w:p w:rsidR="003E0F6B" w:rsidRPr="0067706B" w:rsidRDefault="003E0F6B" w:rsidP="0067706B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Default="003E0F6B" w:rsidP="00677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Związek Głuchych </w:t>
            </w:r>
          </w:p>
          <w:p w:rsidR="003E0F6B" w:rsidRPr="00737AB8" w:rsidRDefault="003E0F6B" w:rsidP="00677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Pomorski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1.04 – 30.06.2015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800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118/2015</w:t>
            </w:r>
          </w:p>
        </w:tc>
        <w:tc>
          <w:tcPr>
            <w:tcW w:w="1969" w:type="dxa"/>
          </w:tcPr>
          <w:p w:rsidR="003E0F6B" w:rsidRPr="0067706B" w:rsidRDefault="003E0F6B" w:rsidP="0067706B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67706B">
            <w:pPr>
              <w:jc w:val="center"/>
              <w:rPr>
                <w:sz w:val="24"/>
                <w:szCs w:val="24"/>
              </w:rPr>
            </w:pPr>
            <w:r w:rsidRPr="00C83542">
              <w:rPr>
                <w:sz w:val="24"/>
                <w:szCs w:val="24"/>
              </w:rPr>
              <w:t>Klub Sportowy „BOXING TEAM”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31.05.2015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119/2015</w:t>
            </w:r>
          </w:p>
        </w:tc>
        <w:tc>
          <w:tcPr>
            <w:tcW w:w="1969" w:type="dxa"/>
          </w:tcPr>
          <w:p w:rsidR="003E0F6B" w:rsidRPr="0067706B" w:rsidRDefault="003E0F6B" w:rsidP="0067706B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67706B">
            <w:pPr>
              <w:jc w:val="center"/>
              <w:rPr>
                <w:sz w:val="24"/>
                <w:szCs w:val="24"/>
              </w:rPr>
            </w:pPr>
            <w:r w:rsidRPr="00C83542">
              <w:rPr>
                <w:sz w:val="24"/>
                <w:szCs w:val="24"/>
              </w:rPr>
              <w:t>Klub Sportowy „BOXING TEAM”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6770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292/2015</w:t>
            </w:r>
          </w:p>
        </w:tc>
        <w:tc>
          <w:tcPr>
            <w:tcW w:w="1969" w:type="dxa"/>
          </w:tcPr>
          <w:p w:rsidR="003E0F6B" w:rsidRPr="0067706B" w:rsidRDefault="003E0F6B" w:rsidP="005F1FA9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</w:t>
            </w:r>
          </w:p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„ÓSEMKA”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293/2015</w:t>
            </w:r>
          </w:p>
        </w:tc>
        <w:tc>
          <w:tcPr>
            <w:tcW w:w="1969" w:type="dxa"/>
          </w:tcPr>
          <w:p w:rsidR="003E0F6B" w:rsidRPr="0067706B" w:rsidRDefault="003E0F6B" w:rsidP="005F1FA9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</w:t>
            </w:r>
          </w:p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„ÓSEMKA”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8/15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0F2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294/2015</w:t>
            </w:r>
          </w:p>
        </w:tc>
        <w:tc>
          <w:tcPr>
            <w:tcW w:w="1969" w:type="dxa"/>
          </w:tcPr>
          <w:p w:rsidR="003E0F6B" w:rsidRPr="0067706B" w:rsidRDefault="003E0F6B" w:rsidP="005F1FA9">
            <w:pPr>
              <w:jc w:val="center"/>
              <w:rPr>
                <w:sz w:val="24"/>
                <w:szCs w:val="24"/>
              </w:rPr>
            </w:pPr>
            <w:r w:rsidRPr="0067706B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Klub Sportowy </w:t>
            </w:r>
          </w:p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„ÓSEMKA”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9/15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70F2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92/2015</w:t>
            </w:r>
          </w:p>
        </w:tc>
        <w:tc>
          <w:tcPr>
            <w:tcW w:w="1969" w:type="dxa"/>
          </w:tcPr>
          <w:p w:rsidR="003E0F6B" w:rsidRPr="0067706B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10/15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50.000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11/15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6.000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UczniowskiKlub Sportowy „OGÓLNIAK”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12/15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50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Uczniowski </w:t>
            </w:r>
            <w:r w:rsidRPr="00737AB8">
              <w:rPr>
                <w:sz w:val="24"/>
                <w:szCs w:val="24"/>
              </w:rPr>
              <w:t>Klub Sportowy „OGÓLNIAK”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13/15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14/15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1.04 – 25.05.2015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15/15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16/15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24.000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17/15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4.900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18/15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C47FD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12.000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Uczniowski Klub Sportowy „BOKSER”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19/15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Ludowy Klub Sportowy Charzykowy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20/15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E1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Ludowy Klub Sportowy Charzykowy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21/15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 – 31.05.2015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102/2015</w:t>
            </w:r>
          </w:p>
        </w:tc>
        <w:tc>
          <w:tcPr>
            <w:tcW w:w="1969" w:type="dxa"/>
          </w:tcPr>
          <w:p w:rsidR="003E0F6B" w:rsidRPr="005F1FA9" w:rsidRDefault="003E0F6B" w:rsidP="005F1FA9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5F1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Ludowy Klub Sportowy Charzykowy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22/15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E1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5F1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127/2015</w:t>
            </w:r>
          </w:p>
        </w:tc>
        <w:tc>
          <w:tcPr>
            <w:tcW w:w="1969" w:type="dxa"/>
          </w:tcPr>
          <w:p w:rsidR="003E0F6B" w:rsidRPr="005F1FA9" w:rsidRDefault="003E0F6B" w:rsidP="000C47FD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0C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Liga Obrony Kraju Zarząd Miejski </w:t>
            </w:r>
            <w:r w:rsidRPr="00737AB8">
              <w:rPr>
                <w:sz w:val="24"/>
                <w:szCs w:val="24"/>
              </w:rPr>
              <w:t>w Chojnicach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23/15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189/2015</w:t>
            </w:r>
          </w:p>
        </w:tc>
        <w:tc>
          <w:tcPr>
            <w:tcW w:w="1969" w:type="dxa"/>
          </w:tcPr>
          <w:p w:rsidR="003E0F6B" w:rsidRDefault="003E0F6B" w:rsidP="000C47FD">
            <w:pPr>
              <w:jc w:val="center"/>
              <w:rPr>
                <w:sz w:val="24"/>
                <w:szCs w:val="24"/>
              </w:rPr>
            </w:pPr>
          </w:p>
          <w:p w:rsidR="003E0F6B" w:rsidRPr="005F1FA9" w:rsidRDefault="003E0F6B" w:rsidP="001700B0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0C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„RUGBY TUR CHOJNICE” przy Technikum im. Stefana Bieszka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24/15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E1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9.000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120/2015</w:t>
            </w:r>
          </w:p>
        </w:tc>
        <w:tc>
          <w:tcPr>
            <w:tcW w:w="1969" w:type="dxa"/>
          </w:tcPr>
          <w:p w:rsidR="003E0F6B" w:rsidRPr="005F1FA9" w:rsidRDefault="003E0F6B" w:rsidP="000C47FD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0C47FD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25/15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 – 15.06.2015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121/2015</w:t>
            </w:r>
          </w:p>
        </w:tc>
        <w:tc>
          <w:tcPr>
            <w:tcW w:w="1969" w:type="dxa"/>
          </w:tcPr>
          <w:p w:rsidR="003E0F6B" w:rsidRPr="005F1FA9" w:rsidRDefault="003E0F6B" w:rsidP="000C47FD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0C47FD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26/15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122/2015</w:t>
            </w:r>
          </w:p>
        </w:tc>
        <w:tc>
          <w:tcPr>
            <w:tcW w:w="1969" w:type="dxa"/>
          </w:tcPr>
          <w:p w:rsidR="003E0F6B" w:rsidRPr="005F1FA9" w:rsidRDefault="003E0F6B" w:rsidP="000C47FD">
            <w:pPr>
              <w:jc w:val="center"/>
              <w:rPr>
                <w:sz w:val="24"/>
                <w:szCs w:val="24"/>
              </w:rPr>
            </w:pPr>
            <w:r w:rsidRPr="005F1FA9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0C47FD">
            <w:pPr>
              <w:jc w:val="center"/>
              <w:rPr>
                <w:sz w:val="24"/>
                <w:szCs w:val="24"/>
              </w:rPr>
            </w:pPr>
            <w:r w:rsidRPr="00737AB8">
              <w:rPr>
                <w:sz w:val="24"/>
                <w:szCs w:val="24"/>
              </w:rPr>
              <w:t>Klub Sportowy „OSIR”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27/15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0C47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103/2015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Zrzeszenie K</w:t>
            </w:r>
            <w:r>
              <w:rPr>
                <w:sz w:val="24"/>
                <w:szCs w:val="24"/>
              </w:rPr>
              <w:t>aszubsko Pomorskie o/Miejski Chojni</w:t>
            </w:r>
            <w:r w:rsidRPr="004C5A01">
              <w:rPr>
                <w:sz w:val="24"/>
                <w:szCs w:val="24"/>
              </w:rPr>
              <w:t>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057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28/15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Pr="004C5A01">
              <w:rPr>
                <w:sz w:val="24"/>
                <w:szCs w:val="24"/>
              </w:rPr>
              <w:t xml:space="preserve"> – 02.03.2015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Zrzeszenie Kaszubsko Pomorskie o/Miejski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nr 29/15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1.900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nr 30/15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800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Dziecięco-Młodzieżowy Zespół Folklorystyczny „KASZEBE”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31/15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9.000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Pieśni i Tańca Ziemi Chojnickiej „KASZUBY”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2/15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8.000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737AB8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Rozwoju Ziemi Chojnickiej i Człuchowskiej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33/15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11.02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Związek Kombatantów Rzeczypospolitej Polskiej i Byłych Więźniów Politycznych </w:t>
            </w:r>
          </w:p>
          <w:p w:rsidR="003E0F6B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Koło Miejsko-Gminne </w:t>
            </w:r>
          </w:p>
          <w:p w:rsidR="003E0F6B" w:rsidRPr="00737AB8" w:rsidRDefault="003E0F6B" w:rsidP="0038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Chojnicach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34/15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46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36/15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 – 30.09.2015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Fundacja Rozwoju Ziemi Chojnickiej i Człuchowskiej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37/15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 – 30.09.2015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2.500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460E">
              <w:rPr>
                <w:sz w:val="24"/>
                <w:szCs w:val="24"/>
              </w:rPr>
              <w:t>11.02.2015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Pomorski Oddział Okręgowy Polskiego Czerwonego Krzyża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38/15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 – 31.12.2015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126/2015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16.02.2015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Gmina  Wiejska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Porozumienie 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na pokrycie wydatków związanych z organizacją XVIII Festiwalu Piosenki Żeglarskiej – Charzykowy 2015 w dn. 7-8.2015 r.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16.02.2015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7.000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198/2015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26.02.2015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Towarzystwo Przyjaciół Hospicjum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39/15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 – 31.12.2018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389.000</w:t>
            </w:r>
          </w:p>
        </w:tc>
      </w:tr>
      <w:tr w:rsidR="003E0F6B" w:rsidRPr="001B4954">
        <w:trPr>
          <w:trHeight w:val="1829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196/2015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  <w:r w:rsidRPr="004C5A01">
              <w:rPr>
                <w:sz w:val="24"/>
                <w:szCs w:val="24"/>
              </w:rPr>
              <w:t>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>Szymon Bajgot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zlecenie 69/2015</w:t>
            </w:r>
          </w:p>
          <w:p w:rsidR="003E0F6B" w:rsidRPr="00A57CEE" w:rsidRDefault="003E0F6B" w:rsidP="001700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Organizacja zajęć sportowych – trener środowiskowy na obiekcie sportowym „Moje Boisko Orlik 2012 – </w:t>
            </w:r>
          </w:p>
          <w:p w:rsidR="003E0F6B" w:rsidRPr="00A57CEE" w:rsidRDefault="003E0F6B" w:rsidP="001700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Lichnowska 1A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C5A01">
              <w:rPr>
                <w:sz w:val="24"/>
                <w:szCs w:val="24"/>
              </w:rPr>
              <w:t xml:space="preserve">1.03.2015 – 31.12.2015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7.000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/Płatne co miesiąc po 700 zł/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3/SS/2015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– czerwiec</w:t>
            </w:r>
            <w:r w:rsidRPr="004C5A0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A168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IV transzach, łącznie</w:t>
            </w:r>
          </w:p>
          <w:p w:rsidR="003E0F6B" w:rsidRPr="00A57CEE" w:rsidRDefault="003E0F6B" w:rsidP="00A168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30.000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4.03.2015</w:t>
            </w:r>
          </w:p>
        </w:tc>
        <w:tc>
          <w:tcPr>
            <w:tcW w:w="3423" w:type="dxa"/>
            <w:vAlign w:val="center"/>
          </w:tcPr>
          <w:p w:rsidR="003E0F6B" w:rsidRPr="00214B2C" w:rsidRDefault="003E0F6B" w:rsidP="001A659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4B2C">
              <w:rPr>
                <w:sz w:val="24"/>
                <w:szCs w:val="24"/>
                <w:lang w:val="en-US"/>
              </w:rPr>
              <w:t>KlubSportowy</w:t>
            </w:r>
          </w:p>
          <w:p w:rsidR="003E0F6B" w:rsidRPr="00214B2C" w:rsidRDefault="003E0F6B" w:rsidP="001A659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14B2C">
              <w:rPr>
                <w:sz w:val="24"/>
                <w:szCs w:val="24"/>
                <w:lang w:val="en-US"/>
              </w:rPr>
              <w:t>Red DevilsFutsal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4/SS/2015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maj</w:t>
            </w:r>
            <w:r w:rsidRPr="004C5A0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III transzach, łącznie</w:t>
            </w:r>
          </w:p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39.000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A41E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4.03.2015</w:t>
            </w:r>
          </w:p>
        </w:tc>
        <w:tc>
          <w:tcPr>
            <w:tcW w:w="3423" w:type="dxa"/>
            <w:vAlign w:val="center"/>
          </w:tcPr>
          <w:p w:rsidR="003E0F6B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</w:t>
            </w:r>
          </w:p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„Boxing Team”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5/SS/2015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lipiec</w:t>
            </w:r>
            <w:r w:rsidRPr="004C5A0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V transzach, łącznie</w:t>
            </w:r>
          </w:p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13.000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6/SS/2015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wrzesień</w:t>
            </w:r>
            <w:r w:rsidRPr="004C5A0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VII transzach, łącznie</w:t>
            </w:r>
          </w:p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23.800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4.03.2015</w:t>
            </w:r>
          </w:p>
        </w:tc>
        <w:tc>
          <w:tcPr>
            <w:tcW w:w="3423" w:type="dxa"/>
            <w:vAlign w:val="center"/>
          </w:tcPr>
          <w:p w:rsidR="003E0F6B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</w:t>
            </w:r>
          </w:p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Kyokushin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7/SS/2015 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wrzesień</w:t>
            </w:r>
            <w:r w:rsidRPr="004C5A01">
              <w:rPr>
                <w:sz w:val="24"/>
                <w:szCs w:val="24"/>
              </w:rPr>
              <w:t xml:space="preserve">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VII transzach, łącznie</w:t>
            </w:r>
          </w:p>
          <w:p w:rsidR="003E0F6B" w:rsidRPr="00A57CEE" w:rsidRDefault="003E0F6B" w:rsidP="001A65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kwota 2.800 zł</w:t>
            </w:r>
          </w:p>
        </w:tc>
      </w:tr>
      <w:tr w:rsidR="003E0F6B" w:rsidRPr="001B4954">
        <w:trPr>
          <w:trHeight w:val="695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Towarzystwo Przyjaciół Dzieci Oddział w Chojnicach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Dotacja: Umowa 35/15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A077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20.04.-.30.09.2015r.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D05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2.000 zł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4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305/2015</w:t>
            </w:r>
          </w:p>
        </w:tc>
        <w:tc>
          <w:tcPr>
            <w:tcW w:w="1969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</w:p>
        </w:tc>
        <w:tc>
          <w:tcPr>
            <w:tcW w:w="3423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„Bokser”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8/SS//2015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Pr="004C5A01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 – czerwiec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III transzach, łącznie kwota 3.000 zł</w:t>
            </w:r>
          </w:p>
        </w:tc>
      </w:tr>
      <w:tr w:rsidR="003E0F6B" w:rsidRPr="001B4954">
        <w:trPr>
          <w:trHeight w:val="829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1/BNN/15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3.04.2015 – 3.04.2018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110 zł +23 % Vat/m-c</w:t>
            </w:r>
          </w:p>
        </w:tc>
      </w:tr>
      <w:tr w:rsidR="003E0F6B" w:rsidRPr="001B4954">
        <w:trPr>
          <w:trHeight w:val="567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 nr 9/SS/2015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czerwiec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II transzach, łącznie kwota 93.600</w:t>
            </w:r>
          </w:p>
        </w:tc>
      </w:tr>
      <w:tr w:rsidR="003E0F6B" w:rsidRPr="001B4954">
        <w:trPr>
          <w:trHeight w:val="834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 nr 10/SS/2015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– sierpień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Wypłacona w IV transzach, łącznie kwota 6.000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11/SS/2015</w:t>
            </w:r>
          </w:p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udostępnienia obiektów SM Kolejarz 1926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42C3">
              <w:rPr>
                <w:sz w:val="24"/>
                <w:szCs w:val="24"/>
              </w:rPr>
              <w:t>4.05.2015 – 31.12.2018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40 zł miesięcznie plus należny podatek Vat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udostępnienia obiektów SM Kolejarz 1926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 – 31.12.2018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40 zł miesięcznie plus należny podatek Vat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użyczenia lokali na obiekcie SM Kolejarz 1926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5.05.2015 – 31.12.2018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40 zł miesięcznie plus należny podatek Vat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Katolicka Szkoła Podstawowa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52B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3/S/2015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bezpłatnie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nr 2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2/SS/2015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11,05,2015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bezpłatnie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11.05.015</w:t>
            </w:r>
          </w:p>
        </w:tc>
        <w:tc>
          <w:tcPr>
            <w:tcW w:w="3423" w:type="dxa"/>
            <w:vAlign w:val="center"/>
          </w:tcPr>
          <w:p w:rsidR="003E0F6B" w:rsidRDefault="003E0F6B" w:rsidP="00B52B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1/S/2015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bezpłatnie</w:t>
            </w:r>
          </w:p>
        </w:tc>
      </w:tr>
      <w:tr w:rsidR="003E0F6B" w:rsidRPr="001B4954">
        <w:trPr>
          <w:trHeight w:val="846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Gimnazjum Katolickie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4/S/2015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bezpłatnie</w:t>
            </w:r>
          </w:p>
        </w:tc>
      </w:tr>
      <w:tr w:rsidR="003E0F6B" w:rsidRPr="001B4954">
        <w:trPr>
          <w:trHeight w:val="1107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Liceum Ogólnokształcące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5/S/2015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25,00 zł plus VAT za godzinę lekcyjną (zgodnie z grafikiem)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6/S/2015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11.06.2015 – 30.06.2015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25,00 zł plus VAT za godzinę lekcyjną (zgodnie z grafikiem)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Ponadgimnazjalnych nr 2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4.05.2015 – 26.06.2015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15, 00 zł plus VAT za godzinę lekcyjną (zgodnie z cennikiem)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40/15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AIKIDO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41/15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„Rugby TUR Chojnice”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42/15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Liga Obrony Kraju Zarząd Miejski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43/15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„KET”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44/15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4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523/2015</w:t>
            </w:r>
          </w:p>
        </w:tc>
        <w:tc>
          <w:tcPr>
            <w:tcW w:w="1969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 Klub Żeglarski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45/15</w:t>
            </w:r>
          </w:p>
        </w:tc>
        <w:tc>
          <w:tcPr>
            <w:tcW w:w="2292" w:type="dxa"/>
            <w:vAlign w:val="center"/>
          </w:tcPr>
          <w:p w:rsidR="003E0F6B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25A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6.000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524/205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 Klub Żeglarski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46/15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4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522/2015</w:t>
            </w:r>
          </w:p>
        </w:tc>
        <w:tc>
          <w:tcPr>
            <w:tcW w:w="1969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 Klub Żeglarski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47/15</w:t>
            </w:r>
          </w:p>
        </w:tc>
        <w:tc>
          <w:tcPr>
            <w:tcW w:w="2292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35.000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„Kolejarz”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48/15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„OGÓLNIAK”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49/15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4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526/2015</w:t>
            </w:r>
          </w:p>
        </w:tc>
        <w:tc>
          <w:tcPr>
            <w:tcW w:w="1969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„OGÓLNIAK”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50/15</w:t>
            </w:r>
          </w:p>
        </w:tc>
        <w:tc>
          <w:tcPr>
            <w:tcW w:w="2292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„BOXING TEAM CHOJNICE”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51/2015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8.000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4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513/2015</w:t>
            </w:r>
          </w:p>
        </w:tc>
        <w:tc>
          <w:tcPr>
            <w:tcW w:w="1969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52/15</w:t>
            </w:r>
          </w:p>
        </w:tc>
        <w:tc>
          <w:tcPr>
            <w:tcW w:w="2292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8.000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4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514/2015</w:t>
            </w:r>
          </w:p>
        </w:tc>
        <w:tc>
          <w:tcPr>
            <w:tcW w:w="1969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53/15</w:t>
            </w:r>
          </w:p>
        </w:tc>
        <w:tc>
          <w:tcPr>
            <w:tcW w:w="2292" w:type="dxa"/>
            <w:vAlign w:val="center"/>
          </w:tcPr>
          <w:p w:rsidR="003E0F6B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8866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42.000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43" w:type="dxa"/>
            <w:vAlign w:val="center"/>
          </w:tcPr>
          <w:p w:rsidR="003E0F6B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533/2015</w:t>
            </w:r>
          </w:p>
        </w:tc>
        <w:tc>
          <w:tcPr>
            <w:tcW w:w="1969" w:type="dxa"/>
            <w:vAlign w:val="center"/>
          </w:tcPr>
          <w:p w:rsidR="003E0F6B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„BOXING TEAM CHOJNICE”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54/2015</w:t>
            </w:r>
          </w:p>
        </w:tc>
        <w:tc>
          <w:tcPr>
            <w:tcW w:w="2292" w:type="dxa"/>
            <w:vAlign w:val="center"/>
          </w:tcPr>
          <w:p w:rsidR="003E0F6B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1.09.2015 – 30.09.2015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9D7F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4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547/2015</w:t>
            </w:r>
          </w:p>
        </w:tc>
        <w:tc>
          <w:tcPr>
            <w:tcW w:w="1969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 Polsko Francuskie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56/2015</w:t>
            </w:r>
          </w:p>
        </w:tc>
        <w:tc>
          <w:tcPr>
            <w:tcW w:w="2292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1205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„BOKSER”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61/2015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Rzymskokatolicka p.w. Ścięcia Św. Jana Chrzciciela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62/15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3.08.2015 – 31.08.2015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4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516/2015</w:t>
            </w:r>
          </w:p>
        </w:tc>
        <w:tc>
          <w:tcPr>
            <w:tcW w:w="1969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Parafia Rzymskokatolicka p.w. Ścięcia Św. Jana Chrzciciela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63/15</w:t>
            </w:r>
          </w:p>
        </w:tc>
        <w:tc>
          <w:tcPr>
            <w:tcW w:w="2292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2.07.2015 – 28.08.2015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Miłośników Zwierząt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64/15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7.08.2015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4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521/2015</w:t>
            </w:r>
          </w:p>
        </w:tc>
        <w:tc>
          <w:tcPr>
            <w:tcW w:w="1969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Stowarzyszenie Miłośników Zwierząt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65/15</w:t>
            </w:r>
          </w:p>
        </w:tc>
        <w:tc>
          <w:tcPr>
            <w:tcW w:w="2292" w:type="dxa"/>
            <w:vAlign w:val="center"/>
          </w:tcPr>
          <w:p w:rsidR="003E0F6B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25.09.2015 – 30.11.2015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430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„Szukam Drogi”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66/15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30.12.2015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Dziecięco – Młodzieżowy Zespół Folklorystyczny „Kaszebe”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69/15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2.07.2015 – 15.12.2015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9.00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Pieśni i tańca Ziemi Chojnickiej „Kaszuby”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70/15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15.09.2015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4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545/2015</w:t>
            </w:r>
          </w:p>
        </w:tc>
        <w:tc>
          <w:tcPr>
            <w:tcW w:w="1969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Pieśni i Tańca Ziemi Chojnickiej „Kaszuby”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71/15</w:t>
            </w:r>
          </w:p>
        </w:tc>
        <w:tc>
          <w:tcPr>
            <w:tcW w:w="2292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9.000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Pomorskie Oddział Miejski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72/15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6.07.2015 – 23.12.2015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4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532/2015</w:t>
            </w:r>
          </w:p>
        </w:tc>
        <w:tc>
          <w:tcPr>
            <w:tcW w:w="1969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Pomorskie Oddział Miejski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73/15</w:t>
            </w:r>
          </w:p>
        </w:tc>
        <w:tc>
          <w:tcPr>
            <w:tcW w:w="2292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6.07.2015 – 22.12.2015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4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535/2015</w:t>
            </w:r>
          </w:p>
        </w:tc>
        <w:tc>
          <w:tcPr>
            <w:tcW w:w="1969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Pomorskie Oddział Miejski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74/15</w:t>
            </w:r>
          </w:p>
        </w:tc>
        <w:tc>
          <w:tcPr>
            <w:tcW w:w="2292" w:type="dxa"/>
            <w:vAlign w:val="center"/>
          </w:tcPr>
          <w:p w:rsidR="003E0F6B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6.07.2015 – 30.11.2015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823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1.800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Fundacja Rozwoju Ziemi Chojnickiej i Człuchowskiej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75/15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Muzeum Historyczno– Etnograficznego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77/15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3.12.2015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3.0000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na udostępnienie obiektów w obiekcie stadion miejski „Chojniczanka 1930”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1.07.2015 – 31.12.2017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Ryczałt 200 zł miesięcznie plus należny podatek VAT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Nowak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131/2015 Obsługa obiektu na stadionie miejskim „Kolejarz 1926” ( m.in. utrzymanie murawy trawiastej, bieźni żużlowej) 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6.07.2015 – 31.07.2015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1.340,00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5AA3">
              <w:rPr>
                <w:sz w:val="24"/>
                <w:szCs w:val="24"/>
              </w:rPr>
              <w:t>499/2015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Roman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zlecenie 126/2015Nadzór i obsługa grup zwiedzających w Galerii Muzeum Janusza Trzebiatowskiego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7.07.2015 – 24.07.2015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1.470,00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 Związek Głuchych – Oddział Pomorski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67/15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15.11-24.12.2015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4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604/2015</w:t>
            </w:r>
          </w:p>
        </w:tc>
        <w:tc>
          <w:tcPr>
            <w:tcW w:w="1969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 Związek Głuchych – Oddział Pomorski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68/15</w:t>
            </w:r>
          </w:p>
        </w:tc>
        <w:tc>
          <w:tcPr>
            <w:tcW w:w="2292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15.08-31.10.2015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4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663/2015</w:t>
            </w:r>
          </w:p>
        </w:tc>
        <w:tc>
          <w:tcPr>
            <w:tcW w:w="1969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E23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Haftina sp. z o.o. sp. komandyt.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o wykonanie sztandaru </w:t>
            </w:r>
          </w:p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Nr 01/07/2015/BOK/1359</w:t>
            </w:r>
          </w:p>
        </w:tc>
        <w:tc>
          <w:tcPr>
            <w:tcW w:w="2292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 – 10.08.2015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7.000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4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932/2015</w:t>
            </w:r>
          </w:p>
        </w:tc>
        <w:tc>
          <w:tcPr>
            <w:tcW w:w="1969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E23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„Ósemka”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58/15</w:t>
            </w:r>
          </w:p>
        </w:tc>
        <w:tc>
          <w:tcPr>
            <w:tcW w:w="2292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3.500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4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933/2015</w:t>
            </w:r>
          </w:p>
        </w:tc>
        <w:tc>
          <w:tcPr>
            <w:tcW w:w="1969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E23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„Ósemka”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59/15</w:t>
            </w:r>
          </w:p>
        </w:tc>
        <w:tc>
          <w:tcPr>
            <w:tcW w:w="2292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2.07.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5.000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4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934/2015</w:t>
            </w:r>
          </w:p>
        </w:tc>
        <w:tc>
          <w:tcPr>
            <w:tcW w:w="1969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8E23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„Ósemka”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60/15</w:t>
            </w:r>
          </w:p>
        </w:tc>
        <w:tc>
          <w:tcPr>
            <w:tcW w:w="2292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 – 30.12.2015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43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608/2015</w:t>
            </w:r>
          </w:p>
        </w:tc>
        <w:tc>
          <w:tcPr>
            <w:tcW w:w="1969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</w:t>
            </w:r>
          </w:p>
        </w:tc>
        <w:tc>
          <w:tcPr>
            <w:tcW w:w="3423" w:type="dxa"/>
            <w:vAlign w:val="center"/>
          </w:tcPr>
          <w:p w:rsidR="003E0F6B" w:rsidRDefault="003E0F6B" w:rsidP="008E230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12/SS/2015</w:t>
            </w:r>
          </w:p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 – październik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Wypłacone </w:t>
            </w:r>
          </w:p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 IV transzach – </w:t>
            </w:r>
          </w:p>
          <w:p w:rsidR="003E0F6B" w:rsidRPr="00A57CEE" w:rsidRDefault="003E0F6B" w:rsidP="007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łącznie 125.200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24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647/2015</w:t>
            </w:r>
          </w:p>
        </w:tc>
        <w:tc>
          <w:tcPr>
            <w:tcW w:w="1969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11.08.2015</w:t>
            </w:r>
          </w:p>
        </w:tc>
        <w:tc>
          <w:tcPr>
            <w:tcW w:w="342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Nowak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zlecenie 135/2015 Obsługa obiektu na stadionie miejskim „Kolejarz 1926” ( m.in. utrzymanie murawy trawiastej, bieźni żużlowej) </w:t>
            </w:r>
          </w:p>
        </w:tc>
        <w:tc>
          <w:tcPr>
            <w:tcW w:w="2292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11.08.2015 – 28.08.2015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1.750,00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4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668/2015</w:t>
            </w:r>
          </w:p>
        </w:tc>
        <w:tc>
          <w:tcPr>
            <w:tcW w:w="1969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342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13/S/2015</w:t>
            </w:r>
          </w:p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21.000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4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669/2015</w:t>
            </w:r>
          </w:p>
        </w:tc>
        <w:tc>
          <w:tcPr>
            <w:tcW w:w="1969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3423" w:type="dxa"/>
            <w:vAlign w:val="center"/>
          </w:tcPr>
          <w:p w:rsidR="003E0F6B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Devils 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14/SS/2015</w:t>
            </w:r>
          </w:p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40.000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4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670/2015</w:t>
            </w:r>
          </w:p>
        </w:tc>
        <w:tc>
          <w:tcPr>
            <w:tcW w:w="1969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24.08.2015</w:t>
            </w:r>
          </w:p>
        </w:tc>
        <w:tc>
          <w:tcPr>
            <w:tcW w:w="3423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</w:t>
            </w:r>
          </w:p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Team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15/SS/2015</w:t>
            </w:r>
          </w:p>
          <w:p w:rsidR="003E0F6B" w:rsidRPr="00A57CEE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EA6B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– grudzień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Wypłacone </w:t>
            </w:r>
          </w:p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 V transzach – </w:t>
            </w:r>
          </w:p>
          <w:p w:rsidR="003E0F6B" w:rsidRPr="00A57CEE" w:rsidRDefault="003E0F6B" w:rsidP="004123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łącznie 8.500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Stowarzyszenie „Pomerania”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79/15/MG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25.08.2015 – 30.09.2015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4.000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</w:t>
            </w:r>
          </w:p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Polsko Francuskie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55/15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79C8">
              <w:rPr>
                <w:sz w:val="24"/>
                <w:szCs w:val="24"/>
              </w:rPr>
              <w:t>Chojnickie Towarzystw</w:t>
            </w:r>
            <w:r>
              <w:rPr>
                <w:sz w:val="24"/>
                <w:szCs w:val="24"/>
              </w:rPr>
              <w:t>o</w:t>
            </w:r>
          </w:p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79C8">
              <w:rPr>
                <w:sz w:val="24"/>
                <w:szCs w:val="24"/>
              </w:rPr>
              <w:t>Polsko Francuskie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–Umowa 57/15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1.08.2015 – 31.10.2015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79C8">
              <w:rPr>
                <w:sz w:val="24"/>
                <w:szCs w:val="24"/>
              </w:rPr>
              <w:t>Chojnickie Towarzystwo</w:t>
            </w:r>
          </w:p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79C8">
              <w:rPr>
                <w:sz w:val="24"/>
                <w:szCs w:val="24"/>
              </w:rPr>
              <w:t>Polsko Francuskie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78/15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1.09.2015 – 30.11.2015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1.500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Ponadgimnazjalnych nr 2 im. św. Jóżefa Patrona Rzemieślników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7/S/2015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Udostępnienie bieżni żużlowej, boiska sportowego 2 szatni obiektu sportowego Stadion Miejski „Kolejarz 1926”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8.09.2015 – 8.10.2015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3472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15,00 zł + 23% Vat za godzinę lekcyjną (zgodnie z cennikiem) 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8.09.2015</w:t>
            </w:r>
          </w:p>
        </w:tc>
        <w:tc>
          <w:tcPr>
            <w:tcW w:w="3423" w:type="dxa"/>
            <w:vAlign w:val="center"/>
          </w:tcPr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Pomerania</w:t>
            </w:r>
          </w:p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nr 8/S/2015 udostępnienie boiska wielofunkcyjnego kompleksu sportowego „Moje Boisko Orlik 2012” przy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ul. Lichnowskiej 1A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8.09.2015 – 30.11.2015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bezpłatnie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9.09.2015</w:t>
            </w:r>
          </w:p>
        </w:tc>
        <w:tc>
          <w:tcPr>
            <w:tcW w:w="3423" w:type="dxa"/>
            <w:vAlign w:val="center"/>
          </w:tcPr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Liceum Ogólnokształcące</w:t>
            </w:r>
          </w:p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gen. Władysława Andersa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9/S/2015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Udostępnienie bieżni żużlowej, boiska sportowego 2 szatni obiektu sportowego Stadion Miejski „Kolejarz 1926”.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9.09.2015 – 30.09.2015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15,00 zł + 23% Vat za godzinę lekcyjną (zgodnie z cennikiem)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10/S/2015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Udostępnienie bieżni tartanowej obiektu sportowego Stadion Miejski „Chojniczanka 1930”.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 – 16.10.2015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25,00 + 23% VAT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za godzinę lekcyjną (zgodnie z cennikiem)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nr 16/SS/2015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październik 2015 r.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Wypłacone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 w 1 transzy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łącznie 46.000 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27A4"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3C2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nr 17/SS/2015 </w:t>
            </w:r>
          </w:p>
          <w:p w:rsidR="003E0F6B" w:rsidRPr="00A57CEE" w:rsidRDefault="003E0F6B" w:rsidP="003C2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grudzień 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Wypłacone </w:t>
            </w:r>
          </w:p>
          <w:p w:rsidR="003E0F6B" w:rsidRPr="00A57CEE" w:rsidRDefault="003E0F6B" w:rsidP="003C2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 3 transzach </w:t>
            </w:r>
          </w:p>
          <w:p w:rsidR="003E0F6B" w:rsidRPr="00A57CEE" w:rsidRDefault="003E0F6B" w:rsidP="003C2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łącznie 5.600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„Bokser” Chojnice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nr 18/SS/2015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– </w:t>
            </w:r>
          </w:p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 2015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Wypłacone </w:t>
            </w:r>
          </w:p>
          <w:p w:rsidR="003E0F6B" w:rsidRPr="00A57CEE" w:rsidRDefault="003E0F6B" w:rsidP="003C2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 3 transzach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łącznie 4.000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Pr="004656C4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43" w:type="dxa"/>
            <w:vAlign w:val="center"/>
          </w:tcPr>
          <w:p w:rsidR="003E0F6B" w:rsidRPr="004656C4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841/2015</w:t>
            </w:r>
          </w:p>
        </w:tc>
        <w:tc>
          <w:tcPr>
            <w:tcW w:w="1969" w:type="dxa"/>
            <w:vAlign w:val="center"/>
          </w:tcPr>
          <w:p w:rsidR="003E0F6B" w:rsidRPr="004656C4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6.10.2015</w:t>
            </w:r>
          </w:p>
        </w:tc>
        <w:tc>
          <w:tcPr>
            <w:tcW w:w="3423" w:type="dxa"/>
            <w:vAlign w:val="center"/>
          </w:tcPr>
          <w:p w:rsidR="003E0F6B" w:rsidRPr="004656C4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Red Devils Futsal Club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nr 19/SS/2015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Stypendium sportowe </w:t>
            </w:r>
          </w:p>
        </w:tc>
        <w:tc>
          <w:tcPr>
            <w:tcW w:w="2292" w:type="dxa"/>
            <w:vAlign w:val="center"/>
          </w:tcPr>
          <w:p w:rsidR="003E0F6B" w:rsidRPr="004656C4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wrzesień – październik 2015 r.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Wypłacone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 1 transzy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łącznie 70.000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</w:p>
        </w:tc>
        <w:tc>
          <w:tcPr>
            <w:tcW w:w="3423" w:type="dxa"/>
            <w:vAlign w:val="center"/>
          </w:tcPr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Kibiców Chojniczanki</w:t>
            </w:r>
          </w:p>
          <w:p w:rsidR="003E0F6B" w:rsidRPr="005579C8" w:rsidRDefault="003E0F6B" w:rsidP="004656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„Fanatycy z Grodu Tura”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użyczenia lokalu przy ul. Mickiewicza 12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nieokreślony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bezpłatnie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29.10.2015</w:t>
            </w:r>
          </w:p>
        </w:tc>
        <w:tc>
          <w:tcPr>
            <w:tcW w:w="3423" w:type="dxa"/>
            <w:vAlign w:val="center"/>
          </w:tcPr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Fundacja Rozwoju Ziemi Chojnickiej i Człuchowskiej 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użyczenia lokali w budynku  przy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 ul. Koszarowej 8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1.11.2015 – 31.12.2018 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170 zł + VAT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miesięcznie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12.11.2015</w:t>
            </w:r>
          </w:p>
        </w:tc>
        <w:tc>
          <w:tcPr>
            <w:tcW w:w="3423" w:type="dxa"/>
            <w:vAlign w:val="center"/>
          </w:tcPr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</w:t>
            </w:r>
          </w:p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„Boxing Team Chojnice”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20/SS/2015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Stypendium sportowe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– grudzień 2015 r.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Wypłacone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w 2 transzach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łącznie 4.500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</w:tc>
        <w:tc>
          <w:tcPr>
            <w:tcW w:w="3423" w:type="dxa"/>
            <w:vAlign w:val="center"/>
          </w:tcPr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</w:t>
            </w:r>
          </w:p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Umowa Użyczenia lokali w budynku stadionu miejskiego „Chojniczanka 1930”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31.12.2017 r.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70,00 zł </w:t>
            </w:r>
            <w:bookmarkStart w:id="0" w:name="_GoBack"/>
            <w:bookmarkEnd w:id="0"/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Miesięcznie 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plus VAT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31.12.2015</w:t>
            </w:r>
          </w:p>
        </w:tc>
        <w:tc>
          <w:tcPr>
            <w:tcW w:w="3423" w:type="dxa"/>
            <w:vAlign w:val="center"/>
          </w:tcPr>
          <w:p w:rsidR="003E0F6B" w:rsidRPr="00EA3BE5" w:rsidRDefault="003E0F6B" w:rsidP="00EA3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E5">
              <w:rPr>
                <w:sz w:val="24"/>
                <w:szCs w:val="24"/>
              </w:rPr>
              <w:t>Miejski Klub Sportowy</w:t>
            </w:r>
          </w:p>
          <w:p w:rsidR="003E0F6B" w:rsidRPr="005579C8" w:rsidRDefault="003E0F6B" w:rsidP="00EA3B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E5">
              <w:rPr>
                <w:sz w:val="24"/>
                <w:szCs w:val="24"/>
              </w:rPr>
              <w:t>„Chojniczanka 1930”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Umowa dzierżawy ogrodzenia stadionu miejskiego „Chojniczanka 1930” pod powierzchnię reklamową 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3BE5">
              <w:rPr>
                <w:sz w:val="24"/>
                <w:szCs w:val="24"/>
              </w:rPr>
              <w:t>1.01.2016 – 31.12.2017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60,00 zł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Miesięcznie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 plus  VAT</w:t>
            </w:r>
          </w:p>
        </w:tc>
      </w:tr>
      <w:tr w:rsidR="003E0F6B" w:rsidRPr="001B4954">
        <w:trPr>
          <w:trHeight w:val="1138"/>
        </w:trPr>
        <w:tc>
          <w:tcPr>
            <w:tcW w:w="81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243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1073/2015</w:t>
            </w:r>
          </w:p>
        </w:tc>
        <w:tc>
          <w:tcPr>
            <w:tcW w:w="1969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3423" w:type="dxa"/>
            <w:vAlign w:val="center"/>
          </w:tcPr>
          <w:p w:rsidR="003E0F6B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</w:t>
            </w:r>
          </w:p>
          <w:p w:rsidR="003E0F6B" w:rsidRPr="005579C8" w:rsidRDefault="003E0F6B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„Spróbuj Sam”</w:t>
            </w:r>
          </w:p>
        </w:tc>
        <w:tc>
          <w:tcPr>
            <w:tcW w:w="3080" w:type="dxa"/>
            <w:vAlign w:val="center"/>
          </w:tcPr>
          <w:p w:rsidR="003E0F6B" w:rsidRPr="00A57CEE" w:rsidRDefault="003E0F6B" w:rsidP="00AF33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Dotacja – Umowa nr 80/15</w:t>
            </w:r>
          </w:p>
        </w:tc>
        <w:tc>
          <w:tcPr>
            <w:tcW w:w="2292" w:type="dxa"/>
            <w:vAlign w:val="center"/>
          </w:tcPr>
          <w:p w:rsidR="003E0F6B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31.12.2016</w:t>
            </w:r>
          </w:p>
        </w:tc>
        <w:tc>
          <w:tcPr>
            <w:tcW w:w="2360" w:type="dxa"/>
            <w:vAlign w:val="center"/>
          </w:tcPr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>914.328,00</w:t>
            </w:r>
          </w:p>
          <w:p w:rsidR="003E0F6B" w:rsidRPr="00A57CEE" w:rsidRDefault="003E0F6B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EE">
              <w:rPr>
                <w:sz w:val="24"/>
                <w:szCs w:val="24"/>
              </w:rPr>
              <w:t xml:space="preserve">/wypłacana </w:t>
            </w:r>
            <w:r>
              <w:rPr>
                <w:sz w:val="24"/>
                <w:szCs w:val="24"/>
              </w:rPr>
              <w:br/>
            </w:r>
            <w:r w:rsidRPr="00A57CEE">
              <w:rPr>
                <w:sz w:val="24"/>
                <w:szCs w:val="24"/>
              </w:rPr>
              <w:t>w miesięcznych transzach/</w:t>
            </w:r>
          </w:p>
        </w:tc>
      </w:tr>
    </w:tbl>
    <w:p w:rsidR="003E0F6B" w:rsidRDefault="003E0F6B"/>
    <w:sectPr w:rsidR="003E0F6B" w:rsidSect="0044425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F74"/>
    <w:rsid w:val="00023F7E"/>
    <w:rsid w:val="00042C4C"/>
    <w:rsid w:val="000536B5"/>
    <w:rsid w:val="00063ECE"/>
    <w:rsid w:val="000A6BC9"/>
    <w:rsid w:val="000C11B3"/>
    <w:rsid w:val="000C47FD"/>
    <w:rsid w:val="000D208D"/>
    <w:rsid w:val="000F3E7D"/>
    <w:rsid w:val="001024EA"/>
    <w:rsid w:val="00107773"/>
    <w:rsid w:val="00112C39"/>
    <w:rsid w:val="00125878"/>
    <w:rsid w:val="00152B2C"/>
    <w:rsid w:val="001700B0"/>
    <w:rsid w:val="00184005"/>
    <w:rsid w:val="00194C2E"/>
    <w:rsid w:val="001A5F12"/>
    <w:rsid w:val="001A6593"/>
    <w:rsid w:val="001B4954"/>
    <w:rsid w:val="001C3E3F"/>
    <w:rsid w:val="001C4A06"/>
    <w:rsid w:val="001C57AF"/>
    <w:rsid w:val="001C6565"/>
    <w:rsid w:val="001E27DA"/>
    <w:rsid w:val="001E3AFC"/>
    <w:rsid w:val="00214B2C"/>
    <w:rsid w:val="002275A3"/>
    <w:rsid w:val="00227A2B"/>
    <w:rsid w:val="00227ACE"/>
    <w:rsid w:val="0024610F"/>
    <w:rsid w:val="00256724"/>
    <w:rsid w:val="002646E5"/>
    <w:rsid w:val="00270941"/>
    <w:rsid w:val="0027253E"/>
    <w:rsid w:val="0028057B"/>
    <w:rsid w:val="002815F0"/>
    <w:rsid w:val="00296D33"/>
    <w:rsid w:val="002A2851"/>
    <w:rsid w:val="002A5C94"/>
    <w:rsid w:val="002B7C3C"/>
    <w:rsid w:val="002D1398"/>
    <w:rsid w:val="002D15B8"/>
    <w:rsid w:val="002E0115"/>
    <w:rsid w:val="002F0C24"/>
    <w:rsid w:val="002F361F"/>
    <w:rsid w:val="002F48DE"/>
    <w:rsid w:val="003057AE"/>
    <w:rsid w:val="00310BD9"/>
    <w:rsid w:val="00314ECF"/>
    <w:rsid w:val="00315856"/>
    <w:rsid w:val="003215F5"/>
    <w:rsid w:val="00321B9C"/>
    <w:rsid w:val="003352E5"/>
    <w:rsid w:val="00342EF6"/>
    <w:rsid w:val="0034723C"/>
    <w:rsid w:val="00354595"/>
    <w:rsid w:val="003637D6"/>
    <w:rsid w:val="003823D7"/>
    <w:rsid w:val="0038460E"/>
    <w:rsid w:val="003A43DF"/>
    <w:rsid w:val="003A7D20"/>
    <w:rsid w:val="003C27A4"/>
    <w:rsid w:val="003D0551"/>
    <w:rsid w:val="003D414A"/>
    <w:rsid w:val="003E0F6B"/>
    <w:rsid w:val="003F05EE"/>
    <w:rsid w:val="003F64BD"/>
    <w:rsid w:val="00407DDA"/>
    <w:rsid w:val="0041230B"/>
    <w:rsid w:val="00430939"/>
    <w:rsid w:val="004323C4"/>
    <w:rsid w:val="00444254"/>
    <w:rsid w:val="00447886"/>
    <w:rsid w:val="00456D91"/>
    <w:rsid w:val="004656C4"/>
    <w:rsid w:val="004A6055"/>
    <w:rsid w:val="004B12A2"/>
    <w:rsid w:val="004C5A01"/>
    <w:rsid w:val="004C60AE"/>
    <w:rsid w:val="004E7695"/>
    <w:rsid w:val="00516677"/>
    <w:rsid w:val="005579C8"/>
    <w:rsid w:val="00575194"/>
    <w:rsid w:val="00581CE8"/>
    <w:rsid w:val="00584DE1"/>
    <w:rsid w:val="00593321"/>
    <w:rsid w:val="00596441"/>
    <w:rsid w:val="005A615B"/>
    <w:rsid w:val="005B08F7"/>
    <w:rsid w:val="005B356F"/>
    <w:rsid w:val="005C0036"/>
    <w:rsid w:val="005D6BDA"/>
    <w:rsid w:val="005E5442"/>
    <w:rsid w:val="005F1FA9"/>
    <w:rsid w:val="00604276"/>
    <w:rsid w:val="006111D2"/>
    <w:rsid w:val="00630C9F"/>
    <w:rsid w:val="006310FC"/>
    <w:rsid w:val="00631FB7"/>
    <w:rsid w:val="00651CA2"/>
    <w:rsid w:val="00674691"/>
    <w:rsid w:val="0067706B"/>
    <w:rsid w:val="0068223F"/>
    <w:rsid w:val="00696329"/>
    <w:rsid w:val="006A4B95"/>
    <w:rsid w:val="006B27B0"/>
    <w:rsid w:val="006C541C"/>
    <w:rsid w:val="006F1167"/>
    <w:rsid w:val="006F34EA"/>
    <w:rsid w:val="006F3F99"/>
    <w:rsid w:val="006F5533"/>
    <w:rsid w:val="007001F2"/>
    <w:rsid w:val="007069B2"/>
    <w:rsid w:val="0071187B"/>
    <w:rsid w:val="00716197"/>
    <w:rsid w:val="00720BF9"/>
    <w:rsid w:val="007304BE"/>
    <w:rsid w:val="00731FE5"/>
    <w:rsid w:val="00732E40"/>
    <w:rsid w:val="00737AB8"/>
    <w:rsid w:val="00741506"/>
    <w:rsid w:val="007752E6"/>
    <w:rsid w:val="007763A0"/>
    <w:rsid w:val="00784385"/>
    <w:rsid w:val="00790A60"/>
    <w:rsid w:val="00793CDD"/>
    <w:rsid w:val="007A795F"/>
    <w:rsid w:val="007C1E47"/>
    <w:rsid w:val="007C34FA"/>
    <w:rsid w:val="007C6276"/>
    <w:rsid w:val="007D38EC"/>
    <w:rsid w:val="007D4319"/>
    <w:rsid w:val="007E2F6C"/>
    <w:rsid w:val="007F4ECA"/>
    <w:rsid w:val="00825A68"/>
    <w:rsid w:val="0083186F"/>
    <w:rsid w:val="008554EA"/>
    <w:rsid w:val="008764B4"/>
    <w:rsid w:val="00880C69"/>
    <w:rsid w:val="00886680"/>
    <w:rsid w:val="00887454"/>
    <w:rsid w:val="00897815"/>
    <w:rsid w:val="008A41E9"/>
    <w:rsid w:val="008B040F"/>
    <w:rsid w:val="008B0CA3"/>
    <w:rsid w:val="008B7DE8"/>
    <w:rsid w:val="008C5092"/>
    <w:rsid w:val="008D156A"/>
    <w:rsid w:val="008E2308"/>
    <w:rsid w:val="008E2CC5"/>
    <w:rsid w:val="008F4148"/>
    <w:rsid w:val="008F5D1E"/>
    <w:rsid w:val="00903A88"/>
    <w:rsid w:val="00913CDF"/>
    <w:rsid w:val="0094380A"/>
    <w:rsid w:val="009442C4"/>
    <w:rsid w:val="0095190E"/>
    <w:rsid w:val="00966D9C"/>
    <w:rsid w:val="009674C5"/>
    <w:rsid w:val="009832CE"/>
    <w:rsid w:val="00995374"/>
    <w:rsid w:val="009B428E"/>
    <w:rsid w:val="009B4320"/>
    <w:rsid w:val="009D6A55"/>
    <w:rsid w:val="009D7FDB"/>
    <w:rsid w:val="00A07760"/>
    <w:rsid w:val="00A1366E"/>
    <w:rsid w:val="00A1680D"/>
    <w:rsid w:val="00A2050A"/>
    <w:rsid w:val="00A35707"/>
    <w:rsid w:val="00A4588B"/>
    <w:rsid w:val="00A57CEE"/>
    <w:rsid w:val="00A70732"/>
    <w:rsid w:val="00A763FC"/>
    <w:rsid w:val="00A91EFC"/>
    <w:rsid w:val="00AE7AE2"/>
    <w:rsid w:val="00AF3351"/>
    <w:rsid w:val="00AF50B3"/>
    <w:rsid w:val="00AF5BAC"/>
    <w:rsid w:val="00B070F2"/>
    <w:rsid w:val="00B13042"/>
    <w:rsid w:val="00B21CD3"/>
    <w:rsid w:val="00B455E2"/>
    <w:rsid w:val="00B515E0"/>
    <w:rsid w:val="00B52B57"/>
    <w:rsid w:val="00B55264"/>
    <w:rsid w:val="00B63339"/>
    <w:rsid w:val="00B725C6"/>
    <w:rsid w:val="00BA37E1"/>
    <w:rsid w:val="00BA669E"/>
    <w:rsid w:val="00BA7F74"/>
    <w:rsid w:val="00BC3E8F"/>
    <w:rsid w:val="00BC54DF"/>
    <w:rsid w:val="00BF006B"/>
    <w:rsid w:val="00BF445B"/>
    <w:rsid w:val="00C05C71"/>
    <w:rsid w:val="00C142C3"/>
    <w:rsid w:val="00C24258"/>
    <w:rsid w:val="00C33135"/>
    <w:rsid w:val="00C5541D"/>
    <w:rsid w:val="00C56D7C"/>
    <w:rsid w:val="00C656CF"/>
    <w:rsid w:val="00C71EAA"/>
    <w:rsid w:val="00C83542"/>
    <w:rsid w:val="00C85AAD"/>
    <w:rsid w:val="00C9339F"/>
    <w:rsid w:val="00C9718B"/>
    <w:rsid w:val="00CA77AD"/>
    <w:rsid w:val="00CA7AA0"/>
    <w:rsid w:val="00CD04C2"/>
    <w:rsid w:val="00CD2991"/>
    <w:rsid w:val="00D03986"/>
    <w:rsid w:val="00D1773D"/>
    <w:rsid w:val="00D27BAE"/>
    <w:rsid w:val="00D46BC9"/>
    <w:rsid w:val="00D56BB3"/>
    <w:rsid w:val="00D72A05"/>
    <w:rsid w:val="00D767F4"/>
    <w:rsid w:val="00D847D4"/>
    <w:rsid w:val="00D87789"/>
    <w:rsid w:val="00DA0634"/>
    <w:rsid w:val="00DC2297"/>
    <w:rsid w:val="00DF2645"/>
    <w:rsid w:val="00E04EDC"/>
    <w:rsid w:val="00E15AA3"/>
    <w:rsid w:val="00E51696"/>
    <w:rsid w:val="00E53C76"/>
    <w:rsid w:val="00E54535"/>
    <w:rsid w:val="00E55E81"/>
    <w:rsid w:val="00E85D55"/>
    <w:rsid w:val="00E90A4A"/>
    <w:rsid w:val="00E93FE9"/>
    <w:rsid w:val="00E94678"/>
    <w:rsid w:val="00E95002"/>
    <w:rsid w:val="00E96BA1"/>
    <w:rsid w:val="00EA0982"/>
    <w:rsid w:val="00EA3BE5"/>
    <w:rsid w:val="00EA6B26"/>
    <w:rsid w:val="00EB3F18"/>
    <w:rsid w:val="00EC2C76"/>
    <w:rsid w:val="00EC2D3E"/>
    <w:rsid w:val="00ED5B75"/>
    <w:rsid w:val="00EE28E1"/>
    <w:rsid w:val="00EE4E19"/>
    <w:rsid w:val="00EF50F3"/>
    <w:rsid w:val="00F050BA"/>
    <w:rsid w:val="00F264E5"/>
    <w:rsid w:val="00F4745F"/>
    <w:rsid w:val="00F642F9"/>
    <w:rsid w:val="00F91766"/>
    <w:rsid w:val="00F95564"/>
    <w:rsid w:val="00FB091C"/>
    <w:rsid w:val="00FB3E18"/>
    <w:rsid w:val="00FD11FC"/>
    <w:rsid w:val="00FD1F77"/>
    <w:rsid w:val="00FE14C7"/>
    <w:rsid w:val="00FE1D71"/>
    <w:rsid w:val="00F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A4"/>
    <w:pPr>
      <w:spacing w:line="276" w:lineRule="auto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1FA9"/>
    <w:pPr>
      <w:keepNext/>
      <w:spacing w:line="240" w:lineRule="auto"/>
      <w:jc w:val="center"/>
      <w:outlineLvl w:val="0"/>
    </w:pPr>
    <w:rPr>
      <w:color w:val="373325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FA9"/>
    <w:rPr>
      <w:rFonts w:ascii="Times New Roman" w:hAnsi="Times New Roman" w:cs="Times New Roman"/>
      <w:color w:val="373325"/>
      <w:sz w:val="24"/>
      <w:szCs w:val="24"/>
    </w:rPr>
  </w:style>
  <w:style w:type="table" w:styleId="TableGrid">
    <w:name w:val="Table Grid"/>
    <w:basedOn w:val="TableNormal"/>
    <w:uiPriority w:val="99"/>
    <w:rsid w:val="00BA7F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639</TotalTime>
  <Pages>15</Pages>
  <Words>2674</Words>
  <Characters>16049</Characters>
  <Application>Microsoft Office Outlook</Application>
  <DocSecurity>0</DocSecurity>
  <Lines>0</Lines>
  <Paragraphs>0</Paragraphs>
  <ScaleCrop>false</ScaleCrop>
  <Company>Chojnice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Grzegorz1</cp:lastModifiedBy>
  <cp:revision>112</cp:revision>
  <dcterms:created xsi:type="dcterms:W3CDTF">2014-08-07T09:22:00Z</dcterms:created>
  <dcterms:modified xsi:type="dcterms:W3CDTF">2016-04-18T05:43:00Z</dcterms:modified>
</cp:coreProperties>
</file>