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662" w:rsidRDefault="00D41662" w:rsidP="00866DE6">
      <w:pPr>
        <w:pStyle w:val="Wydzial"/>
        <w:tabs>
          <w:tab w:val="left" w:pos="4536"/>
        </w:tabs>
        <w:spacing w:line="276" w:lineRule="auto"/>
      </w:pPr>
    </w:p>
    <w:p w:rsidR="00D41662" w:rsidRDefault="00D41662" w:rsidP="00866DE6">
      <w:pPr>
        <w:pStyle w:val="Wydzial"/>
        <w:tabs>
          <w:tab w:val="left" w:pos="4536"/>
        </w:tabs>
        <w:spacing w:line="276" w:lineRule="auto"/>
      </w:pPr>
    </w:p>
    <w:p w:rsidR="00D41662" w:rsidRDefault="00D41662" w:rsidP="00866DE6">
      <w:pPr>
        <w:pStyle w:val="Wydzial"/>
        <w:tabs>
          <w:tab w:val="left" w:pos="4536"/>
        </w:tabs>
        <w:spacing w:line="276" w:lineRule="auto"/>
      </w:pPr>
    </w:p>
    <w:p w:rsidR="00D41662" w:rsidRDefault="00D41662" w:rsidP="00317EBD">
      <w:pPr>
        <w:pStyle w:val="Wydzial"/>
        <w:tabs>
          <w:tab w:val="left" w:pos="4536"/>
        </w:tabs>
        <w:spacing w:line="276" w:lineRule="auto"/>
        <w:jc w:val="both"/>
      </w:pPr>
    </w:p>
    <w:p w:rsidR="00D41662" w:rsidRDefault="00D41662" w:rsidP="00866DE6">
      <w:pPr>
        <w:pStyle w:val="Wydzial"/>
        <w:tabs>
          <w:tab w:val="left" w:pos="4536"/>
        </w:tabs>
        <w:spacing w:line="276" w:lineRule="auto"/>
      </w:pPr>
    </w:p>
    <w:p w:rsidR="00D41662" w:rsidRPr="00AD6278" w:rsidRDefault="00D41662" w:rsidP="00D41662">
      <w:pPr>
        <w:ind w:left="4254" w:firstLine="709"/>
        <w:rPr>
          <w:rFonts w:ascii="Times New Roman" w:hAnsi="Times New Roman"/>
          <w:sz w:val="24"/>
          <w:szCs w:val="24"/>
        </w:rPr>
      </w:pPr>
      <w:r w:rsidRPr="00AD6278">
        <w:rPr>
          <w:rFonts w:ascii="Times New Roman" w:hAnsi="Times New Roman"/>
          <w:sz w:val="24"/>
          <w:szCs w:val="24"/>
        </w:rPr>
        <w:t xml:space="preserve">Chojnice, dnia </w:t>
      </w:r>
      <w:r w:rsidR="00B60783">
        <w:rPr>
          <w:rFonts w:ascii="Times New Roman" w:hAnsi="Times New Roman"/>
          <w:sz w:val="24"/>
          <w:szCs w:val="24"/>
        </w:rPr>
        <w:t>22</w:t>
      </w:r>
      <w:r w:rsidR="0015269F">
        <w:rPr>
          <w:rFonts w:ascii="Times New Roman" w:hAnsi="Times New Roman"/>
          <w:sz w:val="24"/>
          <w:szCs w:val="24"/>
        </w:rPr>
        <w:t xml:space="preserve"> </w:t>
      </w:r>
      <w:r w:rsidR="0063118B">
        <w:rPr>
          <w:rFonts w:ascii="Times New Roman" w:hAnsi="Times New Roman"/>
          <w:sz w:val="24"/>
          <w:szCs w:val="24"/>
        </w:rPr>
        <w:t>maja</w:t>
      </w:r>
      <w:r w:rsidRPr="00AD6278">
        <w:rPr>
          <w:rFonts w:ascii="Times New Roman" w:hAnsi="Times New Roman"/>
          <w:sz w:val="24"/>
          <w:szCs w:val="24"/>
        </w:rPr>
        <w:t xml:space="preserve"> 201</w:t>
      </w:r>
      <w:r w:rsidR="0063118B">
        <w:rPr>
          <w:rFonts w:ascii="Times New Roman" w:hAnsi="Times New Roman"/>
          <w:sz w:val="24"/>
          <w:szCs w:val="24"/>
        </w:rPr>
        <w:t>9</w:t>
      </w:r>
      <w:r w:rsidRPr="00AD6278">
        <w:rPr>
          <w:rFonts w:ascii="Times New Roman" w:hAnsi="Times New Roman"/>
          <w:sz w:val="24"/>
          <w:szCs w:val="24"/>
        </w:rPr>
        <w:t xml:space="preserve"> r.</w:t>
      </w:r>
    </w:p>
    <w:p w:rsidR="00A60B01" w:rsidRPr="00AD6278" w:rsidRDefault="00A60B01" w:rsidP="00D41662">
      <w:pPr>
        <w:rPr>
          <w:rFonts w:ascii="Times New Roman" w:hAnsi="Times New Roman"/>
          <w:sz w:val="24"/>
          <w:szCs w:val="24"/>
        </w:rPr>
      </w:pPr>
    </w:p>
    <w:p w:rsidR="00A60B01" w:rsidRDefault="00A60B01" w:rsidP="00B163A3">
      <w:pPr>
        <w:rPr>
          <w:rFonts w:ascii="Times New Roman" w:hAnsi="Times New Roman"/>
          <w:b/>
          <w:sz w:val="24"/>
          <w:szCs w:val="24"/>
        </w:rPr>
      </w:pPr>
      <w:r w:rsidRPr="00AD6278">
        <w:rPr>
          <w:rFonts w:ascii="Times New Roman" w:hAnsi="Times New Roman"/>
          <w:sz w:val="24"/>
          <w:szCs w:val="24"/>
        </w:rPr>
        <w:tab/>
      </w:r>
      <w:r w:rsidR="00317EBD">
        <w:rPr>
          <w:rFonts w:ascii="Times New Roman" w:hAnsi="Times New Roman"/>
          <w:sz w:val="24"/>
          <w:szCs w:val="24"/>
        </w:rPr>
        <w:tab/>
      </w:r>
      <w:r w:rsidR="00B163A3">
        <w:rPr>
          <w:rFonts w:ascii="Times New Roman" w:hAnsi="Times New Roman"/>
          <w:sz w:val="24"/>
          <w:szCs w:val="24"/>
        </w:rPr>
        <w:t xml:space="preserve">    </w:t>
      </w:r>
      <w:r w:rsidRPr="00AD6278">
        <w:rPr>
          <w:rFonts w:ascii="Times New Roman" w:hAnsi="Times New Roman"/>
          <w:sz w:val="24"/>
          <w:szCs w:val="24"/>
        </w:rPr>
        <w:tab/>
      </w:r>
      <w:r w:rsidRPr="00AD6278">
        <w:rPr>
          <w:rFonts w:ascii="Times New Roman" w:hAnsi="Times New Roman"/>
          <w:sz w:val="24"/>
          <w:szCs w:val="24"/>
        </w:rPr>
        <w:tab/>
      </w:r>
      <w:r w:rsidRPr="00AD6278">
        <w:rPr>
          <w:rFonts w:ascii="Times New Roman" w:hAnsi="Times New Roman"/>
          <w:sz w:val="24"/>
          <w:szCs w:val="24"/>
        </w:rPr>
        <w:tab/>
      </w:r>
      <w:r w:rsidRPr="00AD6278">
        <w:rPr>
          <w:rFonts w:ascii="Times New Roman" w:hAnsi="Times New Roman"/>
          <w:sz w:val="24"/>
          <w:szCs w:val="24"/>
        </w:rPr>
        <w:tab/>
      </w:r>
      <w:r w:rsidRPr="00AD6278">
        <w:rPr>
          <w:rFonts w:ascii="Times New Roman" w:hAnsi="Times New Roman"/>
          <w:sz w:val="24"/>
          <w:szCs w:val="24"/>
        </w:rPr>
        <w:tab/>
      </w:r>
    </w:p>
    <w:p w:rsidR="00F56D95" w:rsidRPr="00AF32A6" w:rsidRDefault="004E5620" w:rsidP="00AD6C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B W I E S Z C Z E N I </w:t>
      </w:r>
      <w:proofErr w:type="gramStart"/>
      <w:r>
        <w:rPr>
          <w:b/>
          <w:sz w:val="24"/>
          <w:szCs w:val="24"/>
        </w:rPr>
        <w:t>E :</w:t>
      </w:r>
      <w:proofErr w:type="gramEnd"/>
    </w:p>
    <w:p w:rsidR="00A60B01" w:rsidRPr="00AD6278" w:rsidRDefault="00A60B01" w:rsidP="00A60B01">
      <w:pPr>
        <w:pStyle w:val="Tekstpodstawowy"/>
        <w:ind w:firstLine="708"/>
        <w:rPr>
          <w:szCs w:val="24"/>
        </w:rPr>
      </w:pPr>
      <w:r w:rsidRPr="00AD6278">
        <w:rPr>
          <w:szCs w:val="24"/>
        </w:rPr>
        <w:t>Na podstawie</w:t>
      </w:r>
      <w:r w:rsidR="00F35700">
        <w:rPr>
          <w:szCs w:val="24"/>
        </w:rPr>
        <w:t xml:space="preserve"> </w:t>
      </w:r>
      <w:r w:rsidR="007933CE">
        <w:rPr>
          <w:szCs w:val="24"/>
        </w:rPr>
        <w:t>art</w:t>
      </w:r>
      <w:r w:rsidRPr="00AD6278">
        <w:rPr>
          <w:szCs w:val="24"/>
        </w:rPr>
        <w:t xml:space="preserve">.  </w:t>
      </w:r>
      <w:r w:rsidR="00F35700">
        <w:rPr>
          <w:szCs w:val="24"/>
        </w:rPr>
        <w:t xml:space="preserve">401 ust. </w:t>
      </w:r>
      <w:r w:rsidR="007933CE">
        <w:rPr>
          <w:szCs w:val="24"/>
        </w:rPr>
        <w:t>7 oraz art. 401 ust. 4</w:t>
      </w:r>
      <w:r w:rsidRPr="00AD6278">
        <w:rPr>
          <w:szCs w:val="24"/>
        </w:rPr>
        <w:t xml:space="preserve"> ustawy z dnia 20 lipca 2017 r. Prawo Wodne (</w:t>
      </w:r>
      <w:proofErr w:type="spellStart"/>
      <w:r w:rsidR="0063118B">
        <w:rPr>
          <w:szCs w:val="24"/>
        </w:rPr>
        <w:t>t.j</w:t>
      </w:r>
      <w:proofErr w:type="spellEnd"/>
      <w:r w:rsidR="0063118B">
        <w:rPr>
          <w:szCs w:val="24"/>
        </w:rPr>
        <w:t>.</w:t>
      </w:r>
      <w:r w:rsidRPr="00AD6278">
        <w:rPr>
          <w:szCs w:val="24"/>
        </w:rPr>
        <w:t xml:space="preserve"> Dz. U. z 201</w:t>
      </w:r>
      <w:r w:rsidR="0063118B">
        <w:rPr>
          <w:szCs w:val="24"/>
        </w:rPr>
        <w:t>8</w:t>
      </w:r>
      <w:r w:rsidRPr="00AD6278">
        <w:rPr>
          <w:szCs w:val="24"/>
        </w:rPr>
        <w:t xml:space="preserve"> r., Poz. </w:t>
      </w:r>
      <w:r w:rsidR="0063118B">
        <w:rPr>
          <w:szCs w:val="24"/>
        </w:rPr>
        <w:t>2268</w:t>
      </w:r>
      <w:r w:rsidRPr="00AD6278">
        <w:rPr>
          <w:szCs w:val="24"/>
        </w:rPr>
        <w:t xml:space="preserve"> ze zm.)</w:t>
      </w:r>
      <w:r w:rsidR="007933CE">
        <w:rPr>
          <w:szCs w:val="24"/>
        </w:rPr>
        <w:t xml:space="preserve"> Państwowe Gospodarstwo Wodne Wody Polskie Zarząd Zlewni w Chojnicach</w:t>
      </w:r>
    </w:p>
    <w:p w:rsidR="00A60B01" w:rsidRPr="00AD6278" w:rsidRDefault="00A60B01" w:rsidP="00A60B01">
      <w:pPr>
        <w:pStyle w:val="Tekstpodstawowy"/>
        <w:rPr>
          <w:szCs w:val="24"/>
        </w:rPr>
      </w:pPr>
    </w:p>
    <w:p w:rsidR="004E5620" w:rsidRDefault="004E5620" w:rsidP="004E5620">
      <w:pPr>
        <w:pStyle w:val="Tekstpodstawowy"/>
        <w:jc w:val="center"/>
        <w:rPr>
          <w:b/>
          <w:szCs w:val="24"/>
        </w:rPr>
      </w:pPr>
      <w:r w:rsidRPr="00AD6278">
        <w:rPr>
          <w:b/>
          <w:szCs w:val="24"/>
        </w:rPr>
        <w:t>zawiadamia się i podaje do publicznej informacji</w:t>
      </w:r>
      <w:r>
        <w:rPr>
          <w:b/>
          <w:szCs w:val="24"/>
        </w:rPr>
        <w:t xml:space="preserve"> w formie obwieszczenia</w:t>
      </w:r>
      <w:r w:rsidRPr="00AD6278">
        <w:rPr>
          <w:b/>
          <w:szCs w:val="24"/>
        </w:rPr>
        <w:t xml:space="preserve"> poprzez </w:t>
      </w:r>
      <w:r>
        <w:rPr>
          <w:b/>
          <w:szCs w:val="24"/>
        </w:rPr>
        <w:t>umieszczenie</w:t>
      </w:r>
      <w:r w:rsidRPr="00AD6278">
        <w:rPr>
          <w:b/>
          <w:szCs w:val="24"/>
        </w:rPr>
        <w:t xml:space="preserve"> </w:t>
      </w:r>
      <w:r>
        <w:rPr>
          <w:b/>
          <w:szCs w:val="24"/>
        </w:rPr>
        <w:t>obwieszczenia</w:t>
      </w:r>
      <w:r w:rsidRPr="00AD6278">
        <w:rPr>
          <w:b/>
          <w:szCs w:val="24"/>
        </w:rPr>
        <w:t xml:space="preserve"> na </w:t>
      </w:r>
      <w:r>
        <w:rPr>
          <w:b/>
          <w:szCs w:val="24"/>
        </w:rPr>
        <w:t xml:space="preserve">stronie </w:t>
      </w:r>
      <w:proofErr w:type="gramStart"/>
      <w:r>
        <w:rPr>
          <w:b/>
          <w:szCs w:val="24"/>
        </w:rPr>
        <w:t>BIP :</w:t>
      </w:r>
      <w:proofErr w:type="gramEnd"/>
      <w:r>
        <w:rPr>
          <w:b/>
          <w:szCs w:val="24"/>
        </w:rPr>
        <w:t xml:space="preserve"> Urzędu </w:t>
      </w:r>
      <w:r w:rsidR="00045C06">
        <w:rPr>
          <w:b/>
          <w:szCs w:val="24"/>
        </w:rPr>
        <w:t xml:space="preserve">Gminy </w:t>
      </w:r>
      <w:r w:rsidR="00B60783">
        <w:rPr>
          <w:b/>
          <w:szCs w:val="24"/>
        </w:rPr>
        <w:t>Miejskiej Chojnice</w:t>
      </w:r>
      <w:r>
        <w:rPr>
          <w:b/>
          <w:szCs w:val="24"/>
        </w:rPr>
        <w:t xml:space="preserve"> , Starostwa Powiatowego w </w:t>
      </w:r>
      <w:r w:rsidR="00B60783">
        <w:rPr>
          <w:b/>
          <w:szCs w:val="24"/>
        </w:rPr>
        <w:t>Chojnicach</w:t>
      </w:r>
      <w:r>
        <w:rPr>
          <w:b/>
          <w:szCs w:val="24"/>
        </w:rPr>
        <w:t>, Państwowego Gospodarstwa Wodnego Wody Polskie Regionalnego Zarządu Gospodarki Wodnej w Gdańsku</w:t>
      </w:r>
    </w:p>
    <w:p w:rsidR="00CE28C9" w:rsidRDefault="00CE28C9" w:rsidP="004E5620">
      <w:pPr>
        <w:pStyle w:val="Tekstpodstawowy"/>
        <w:jc w:val="center"/>
        <w:rPr>
          <w:b/>
          <w:szCs w:val="24"/>
        </w:rPr>
      </w:pPr>
    </w:p>
    <w:p w:rsidR="0094718B" w:rsidRDefault="0094718B" w:rsidP="0094718B">
      <w:pPr>
        <w:pStyle w:val="Tekstpodstawowy"/>
      </w:pPr>
      <w:r w:rsidRPr="00B50447">
        <w:rPr>
          <w:szCs w:val="24"/>
        </w:rPr>
        <w:t xml:space="preserve">o wszczęciu w dniu </w:t>
      </w:r>
      <w:r>
        <w:rPr>
          <w:szCs w:val="24"/>
        </w:rPr>
        <w:t>19 kwietnia</w:t>
      </w:r>
      <w:r w:rsidRPr="00B50447">
        <w:rPr>
          <w:szCs w:val="24"/>
        </w:rPr>
        <w:t xml:space="preserve"> 201</w:t>
      </w:r>
      <w:r>
        <w:rPr>
          <w:szCs w:val="24"/>
        </w:rPr>
        <w:t>9</w:t>
      </w:r>
      <w:r w:rsidRPr="00B50447">
        <w:rPr>
          <w:szCs w:val="24"/>
        </w:rPr>
        <w:t xml:space="preserve"> r. postępowania administracyjnego z wniosku</w:t>
      </w:r>
      <w:r>
        <w:rPr>
          <w:szCs w:val="24"/>
        </w:rPr>
        <w:t xml:space="preserve"> Gminy Miejskiej Chojnice</w:t>
      </w:r>
      <w:r>
        <w:t xml:space="preserve">, dotyczącego uzyskania pozwolenia wodno-prawnego </w:t>
      </w:r>
      <w:proofErr w:type="gramStart"/>
      <w:r>
        <w:t>na  zmianę</w:t>
      </w:r>
      <w:proofErr w:type="gramEnd"/>
      <w:r>
        <w:t xml:space="preserve"> pozwolenia wodno-prawnego – decyzji Starosty Chojnickiego z dnia 5 lipca 2016 r., nr OS.6341.37.2016, dotyczącą wykonania :</w:t>
      </w:r>
    </w:p>
    <w:p w:rsidR="0094718B" w:rsidRDefault="0094718B" w:rsidP="0094718B">
      <w:pPr>
        <w:pStyle w:val="Tekstpodstawowy"/>
        <w:numPr>
          <w:ilvl w:val="0"/>
          <w:numId w:val="18"/>
        </w:numPr>
      </w:pPr>
      <w:r>
        <w:t>ziemnego zbiornika retencyjnego „</w:t>
      </w:r>
      <w:proofErr w:type="spellStart"/>
      <w:r>
        <w:t>Sobierajczyka</w:t>
      </w:r>
      <w:proofErr w:type="spellEnd"/>
      <w:r>
        <w:t>” na działkach geodezyjnych nr 640, 641, 639/3, 620/5,637/28, obręb geodezyjny Miasto Chojnice, gm. Miejska Chojnice na rowie melioracyjnym S-J,</w:t>
      </w:r>
    </w:p>
    <w:p w:rsidR="0094718B" w:rsidRDefault="0094718B" w:rsidP="0094718B">
      <w:pPr>
        <w:pStyle w:val="Tekstpodstawowy"/>
        <w:numPr>
          <w:ilvl w:val="0"/>
          <w:numId w:val="18"/>
        </w:numPr>
      </w:pPr>
      <w:r>
        <w:t>żelbetowej budowli wlotowej z klapą zwrotną PEHD od strony zbiornika,</w:t>
      </w:r>
    </w:p>
    <w:p w:rsidR="0094718B" w:rsidRDefault="0094718B" w:rsidP="0094718B">
      <w:pPr>
        <w:pStyle w:val="Tekstpodstawowy"/>
        <w:numPr>
          <w:ilvl w:val="0"/>
          <w:numId w:val="18"/>
        </w:numPr>
      </w:pPr>
      <w:r>
        <w:t>żelbetowego przepustu na wylocie ze zbiornika z bezobsługowym regulatorem odpływu,</w:t>
      </w:r>
    </w:p>
    <w:p w:rsidR="0094718B" w:rsidRDefault="0094718B" w:rsidP="0094718B">
      <w:pPr>
        <w:pStyle w:val="Tekstpodstawowy"/>
        <w:numPr>
          <w:ilvl w:val="0"/>
          <w:numId w:val="18"/>
        </w:numPr>
      </w:pPr>
      <w:r>
        <w:t>przebudowy koryta rowu melioracyjnego S-J na odcinku od wlotu do wylotu zbiornika,</w:t>
      </w:r>
    </w:p>
    <w:p w:rsidR="0094718B" w:rsidRDefault="0094718B" w:rsidP="0094718B">
      <w:pPr>
        <w:pStyle w:val="Tekstpodstawowy"/>
        <w:numPr>
          <w:ilvl w:val="0"/>
          <w:numId w:val="18"/>
        </w:numPr>
      </w:pPr>
      <w:r>
        <w:t>wylotu W1 i W2 do zbiornika „</w:t>
      </w:r>
      <w:proofErr w:type="spellStart"/>
      <w:r>
        <w:t>Sobierajczyka</w:t>
      </w:r>
      <w:proofErr w:type="spellEnd"/>
      <w:r>
        <w:t>”</w:t>
      </w:r>
    </w:p>
    <w:p w:rsidR="0094718B" w:rsidRDefault="0094718B" w:rsidP="0094718B">
      <w:pPr>
        <w:pStyle w:val="Tekstpodstawowy"/>
      </w:pPr>
      <w:r>
        <w:t>w zakresie wydłużenia terminu wykonania w/w urządzeń wodnych, określonych w przedmiotowej decyzji do dnia 27 lipca 2019 r.</w:t>
      </w:r>
    </w:p>
    <w:p w:rsidR="0063118B" w:rsidRDefault="0063118B" w:rsidP="004E5620">
      <w:pPr>
        <w:pStyle w:val="Tekstpodstawowy"/>
        <w:jc w:val="center"/>
        <w:rPr>
          <w:b/>
          <w:szCs w:val="24"/>
        </w:rPr>
      </w:pPr>
      <w:bookmarkStart w:id="0" w:name="_GoBack"/>
      <w:bookmarkEnd w:id="0"/>
    </w:p>
    <w:p w:rsidR="007933CE" w:rsidRDefault="00D85A4B" w:rsidP="00B50447">
      <w:pPr>
        <w:pStyle w:val="Tekstpodstawowy"/>
        <w:rPr>
          <w:b/>
        </w:rPr>
      </w:pPr>
      <w:proofErr w:type="gramStart"/>
      <w:r>
        <w:t>wnioskodawca :</w:t>
      </w:r>
      <w:proofErr w:type="gramEnd"/>
      <w:r>
        <w:t xml:space="preserve"> </w:t>
      </w:r>
      <w:r w:rsidR="00B60783">
        <w:t>Gmina Miejska Chojnice</w:t>
      </w:r>
    </w:p>
    <w:p w:rsidR="0015269F" w:rsidRDefault="0015269F" w:rsidP="00B50447">
      <w:pPr>
        <w:pStyle w:val="Tekstpodstawowy"/>
        <w:rPr>
          <w:b/>
        </w:rPr>
      </w:pPr>
    </w:p>
    <w:p w:rsidR="0015269F" w:rsidRPr="00394FC2" w:rsidRDefault="0015269F" w:rsidP="00B50447">
      <w:pPr>
        <w:pStyle w:val="Tekstpodstawowy"/>
        <w:rPr>
          <w:b/>
        </w:rPr>
      </w:pPr>
      <w:proofErr w:type="gramStart"/>
      <w:r w:rsidRPr="0015269F">
        <w:t>wykonał</w:t>
      </w:r>
      <w:r>
        <w:rPr>
          <w:b/>
        </w:rPr>
        <w:t xml:space="preserve"> :</w:t>
      </w:r>
      <w:proofErr w:type="gramEnd"/>
      <w:r>
        <w:rPr>
          <w:b/>
        </w:rPr>
        <w:t xml:space="preserve"> Dyrektor Zarządu Zlewni Wód Polskich w Chojnicach w dniu  </w:t>
      </w:r>
      <w:r w:rsidR="00B60783">
        <w:rPr>
          <w:b/>
        </w:rPr>
        <w:t>22</w:t>
      </w:r>
      <w:r w:rsidR="0063118B">
        <w:rPr>
          <w:b/>
        </w:rPr>
        <w:t xml:space="preserve"> maja</w:t>
      </w:r>
      <w:r>
        <w:rPr>
          <w:b/>
        </w:rPr>
        <w:t xml:space="preserve"> 201</w:t>
      </w:r>
      <w:r w:rsidR="0063118B">
        <w:rPr>
          <w:b/>
        </w:rPr>
        <w:t>9</w:t>
      </w:r>
      <w:r>
        <w:rPr>
          <w:b/>
        </w:rPr>
        <w:t xml:space="preserve"> r.</w:t>
      </w:r>
    </w:p>
    <w:p w:rsidR="00C12D02" w:rsidRDefault="00C12D02" w:rsidP="005E6DD5">
      <w:pPr>
        <w:pStyle w:val="Tekstpodstawowy"/>
      </w:pPr>
    </w:p>
    <w:p w:rsidR="004B0630" w:rsidRPr="00C12D02" w:rsidRDefault="004B0630" w:rsidP="004B0630">
      <w:pPr>
        <w:pStyle w:val="Tekstpodstawowy"/>
        <w:ind w:left="720"/>
      </w:pPr>
    </w:p>
    <w:p w:rsidR="00A60B01" w:rsidRDefault="007933CE" w:rsidP="00A60B01">
      <w:pPr>
        <w:pStyle w:val="Tekstpodstawowy"/>
        <w:rPr>
          <w:szCs w:val="24"/>
        </w:rPr>
      </w:pPr>
      <w:r>
        <w:rPr>
          <w:szCs w:val="24"/>
        </w:rPr>
        <w:t xml:space="preserve">data złożenia </w:t>
      </w:r>
      <w:proofErr w:type="gramStart"/>
      <w:r>
        <w:rPr>
          <w:szCs w:val="24"/>
        </w:rPr>
        <w:t>wniosku</w:t>
      </w:r>
      <w:r w:rsidR="00394FC2"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r w:rsidR="00394FC2">
        <w:rPr>
          <w:szCs w:val="24"/>
        </w:rPr>
        <w:t xml:space="preserve"> </w:t>
      </w:r>
      <w:r w:rsidR="00271F48" w:rsidRPr="00271F48">
        <w:rPr>
          <w:b/>
          <w:szCs w:val="24"/>
        </w:rPr>
        <w:t>1</w:t>
      </w:r>
      <w:r w:rsidR="00B60783">
        <w:rPr>
          <w:b/>
          <w:szCs w:val="24"/>
        </w:rPr>
        <w:t>9</w:t>
      </w:r>
      <w:r w:rsidR="0063118B" w:rsidRPr="0063118B">
        <w:rPr>
          <w:b/>
          <w:szCs w:val="24"/>
        </w:rPr>
        <w:t xml:space="preserve"> </w:t>
      </w:r>
      <w:r w:rsidR="00B60783">
        <w:rPr>
          <w:b/>
          <w:szCs w:val="24"/>
        </w:rPr>
        <w:t>kwietnia</w:t>
      </w:r>
      <w:r w:rsidR="00D85A4B">
        <w:rPr>
          <w:b/>
          <w:szCs w:val="24"/>
        </w:rPr>
        <w:t xml:space="preserve"> 201</w:t>
      </w:r>
      <w:r w:rsidR="00271F48">
        <w:rPr>
          <w:b/>
          <w:szCs w:val="24"/>
        </w:rPr>
        <w:t>9</w:t>
      </w:r>
      <w:r w:rsidR="00D85A4B">
        <w:rPr>
          <w:b/>
          <w:szCs w:val="24"/>
        </w:rPr>
        <w:t xml:space="preserve"> r.</w:t>
      </w:r>
    </w:p>
    <w:p w:rsidR="00D05008" w:rsidRPr="00053F9F" w:rsidRDefault="00D05008" w:rsidP="00FA35B7">
      <w:pPr>
        <w:pStyle w:val="Tekstpodstawowy"/>
        <w:rPr>
          <w:szCs w:val="24"/>
        </w:rPr>
      </w:pPr>
    </w:p>
    <w:sectPr w:rsidR="00D05008" w:rsidRPr="00053F9F" w:rsidSect="0015521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843" w:left="1134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270" w:rsidRDefault="006B4270" w:rsidP="00BA6736">
      <w:r>
        <w:separator/>
      </w:r>
    </w:p>
  </w:endnote>
  <w:endnote w:type="continuationSeparator" w:id="0">
    <w:p w:rsidR="006B4270" w:rsidRDefault="006B4270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63118B" w:rsidP="00782C00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4896485</wp:posOffset>
              </wp:positionH>
              <wp:positionV relativeFrom="page">
                <wp:posOffset>9900285</wp:posOffset>
              </wp:positionV>
              <wp:extent cx="1198880" cy="316230"/>
              <wp:effectExtent l="0" t="0" r="0" b="0"/>
              <wp:wrapSquare wrapText="bothSides"/>
              <wp:docPr id="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62E" w:rsidRPr="009B3BF0" w:rsidRDefault="0044662E" w:rsidP="006A0366">
                          <w:pPr>
                            <w:jc w:val="right"/>
                            <w:rPr>
                              <w:rFonts w:ascii="Lato" w:hAnsi="Lato"/>
                              <w:sz w:val="18"/>
                              <w:szCs w:val="18"/>
                            </w:rPr>
                          </w:pP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="00AC39A3"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AC39A3"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A35B7"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AC39A3"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 / </w:t>
                          </w:r>
                          <w:r w:rsidR="00AC39A3"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="00AC39A3"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A35B7"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AC39A3"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44662E" w:rsidRPr="009752AC" w:rsidRDefault="0044662E" w:rsidP="006A036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left:0;text-align:left;margin-left:385.55pt;margin-top:779.55pt;width:94.4pt;height:24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" filled="f" stroked="f">
              <v:textbox inset="0,0,0,0">
                <w:txbxContent>
                  <w:p w:rsidR="0044662E" w:rsidRPr="009B3BF0" w:rsidRDefault="0044662E" w:rsidP="006A0366">
                    <w:pPr>
                      <w:jc w:val="right"/>
                      <w:rPr>
                        <w:rFonts w:ascii="Lato" w:hAnsi="Lato"/>
                        <w:sz w:val="18"/>
                        <w:szCs w:val="18"/>
                      </w:rPr>
                    </w:pP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Strona </w:t>
                    </w:r>
                    <w:r w:rsidR="00AC39A3"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PAGE </w:instrText>
                    </w:r>
                    <w:r w:rsidR="00AC39A3"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 w:rsidR="00FA35B7"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2</w:t>
                    </w:r>
                    <w:r w:rsidR="00AC39A3"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 / </w:t>
                    </w:r>
                    <w:r w:rsidR="00AC39A3"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NUMPAGES  </w:instrText>
                    </w:r>
                    <w:r w:rsidR="00AC39A3"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 w:rsidR="00FA35B7"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2</w:t>
                    </w:r>
                    <w:r w:rsidR="00AC39A3"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</w:p>
                  <w:p w:rsidR="0044662E" w:rsidRPr="009752AC" w:rsidRDefault="0044662E" w:rsidP="006A0366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945696"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3053080</wp:posOffset>
          </wp:positionH>
          <wp:positionV relativeFrom="paragraph">
            <wp:posOffset>-2916555</wp:posOffset>
          </wp:positionV>
          <wp:extent cx="3057525" cy="3057525"/>
          <wp:effectExtent l="0" t="0" r="9525" b="9525"/>
          <wp:wrapNone/>
          <wp:docPr id="48" name="Obraz 48" descr="PAPIER-ZNAK-WOD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PAPIER-ZNAK-WOD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305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258" w:rsidRDefault="0063118B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-641350</wp:posOffset>
              </wp:positionV>
              <wp:extent cx="2258695" cy="77406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774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04D" w:rsidRPr="0014004D" w:rsidRDefault="0014004D" w:rsidP="0014004D">
                          <w:pPr>
                            <w:spacing w:before="0" w:after="0" w:line="264" w:lineRule="auto"/>
                            <w:contextualSpacing/>
                            <w:jc w:val="left"/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</w:pPr>
                          <w:r w:rsidRPr="0014004D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Państwowe Gospodarstwo Wodne Wody Polskie</w:t>
                          </w:r>
                        </w:p>
                        <w:p w:rsidR="002F37CE" w:rsidRPr="002F37CE" w:rsidRDefault="002F37CE" w:rsidP="002F37CE">
                          <w:pPr>
                            <w:spacing w:before="0" w:after="0" w:line="264" w:lineRule="auto"/>
                            <w:contextualSpacing/>
                            <w:jc w:val="left"/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Z</w:t>
                          </w:r>
                          <w:r w:rsidRPr="002F37CE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arząd Zlewni w Chojnicach</w:t>
                          </w:r>
                        </w:p>
                        <w:p w:rsidR="002F37CE" w:rsidRPr="002F37CE" w:rsidRDefault="002F37CE" w:rsidP="002F37CE">
                          <w:pPr>
                            <w:spacing w:before="0" w:after="0" w:line="264" w:lineRule="auto"/>
                            <w:contextualSpacing/>
                            <w:jc w:val="left"/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</w:pPr>
                          <w:r w:rsidRPr="002F37CE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ul. Łużycka 1A, 89-600 Chojnice</w:t>
                          </w:r>
                        </w:p>
                        <w:p w:rsidR="005F0258" w:rsidRPr="00CD6512" w:rsidRDefault="002F37CE" w:rsidP="002F37CE">
                          <w:pPr>
                            <w:spacing w:before="0" w:after="0" w:line="264" w:lineRule="auto"/>
                            <w:contextualSpacing/>
                            <w:jc w:val="left"/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</w:pPr>
                          <w:r w:rsidRPr="002F37CE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T.</w:t>
                          </w:r>
                          <w:r w:rsidR="003C4645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/F.</w:t>
                          </w:r>
                          <w:r w:rsidRPr="002F37CE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 xml:space="preserve"> </w:t>
                          </w:r>
                          <w:r w:rsidR="003C4645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 xml:space="preserve"> 52 </w:t>
                          </w:r>
                          <w:r w:rsidR="003C4645" w:rsidRPr="003C4645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397</w:t>
                          </w:r>
                          <w:r w:rsidR="003C4645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 xml:space="preserve"> </w:t>
                          </w:r>
                          <w:r w:rsidR="003C4645" w:rsidRPr="003C4645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52</w:t>
                          </w:r>
                          <w:r w:rsidR="003C4645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 xml:space="preserve"> </w:t>
                          </w:r>
                          <w:r w:rsidR="003C4645" w:rsidRPr="003C4645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02</w:t>
                          </w:r>
                          <w:r w:rsidRPr="002F37CE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 xml:space="preserve"> • E. zz-chojnice@wody.gov.pl</w:t>
                          </w:r>
                        </w:p>
                      </w:txbxContent>
                    </wps:txbx>
                    <wps:bodyPr rot="0" vert="horz" wrap="non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.75pt;margin-top:-50.5pt;width:177.85pt;height:60.95pt;z-index:-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" filled="f" stroked="f">
              <v:textbox inset="0,0,0,0">
                <w:txbxContent>
                  <w:p w:rsidR="0014004D" w:rsidRPr="0014004D" w:rsidRDefault="0014004D" w:rsidP="0014004D">
                    <w:pPr>
                      <w:spacing w:before="0" w:after="0" w:line="264" w:lineRule="auto"/>
                      <w:contextualSpacing/>
                      <w:jc w:val="left"/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</w:pPr>
                    <w:r w:rsidRPr="0014004D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Państwowe Gospodarstwo Wodne Wody Polskie</w:t>
                    </w:r>
                  </w:p>
                  <w:p w:rsidR="002F37CE" w:rsidRPr="002F37CE" w:rsidRDefault="002F37CE" w:rsidP="002F37CE">
                    <w:pPr>
                      <w:spacing w:before="0" w:after="0" w:line="264" w:lineRule="auto"/>
                      <w:contextualSpacing/>
                      <w:jc w:val="left"/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</w:pPr>
                    <w:r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Z</w:t>
                    </w:r>
                    <w:r w:rsidRPr="002F37CE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arząd Zlewni w Chojnicach</w:t>
                    </w:r>
                  </w:p>
                  <w:p w:rsidR="002F37CE" w:rsidRPr="002F37CE" w:rsidRDefault="002F37CE" w:rsidP="002F37CE">
                    <w:pPr>
                      <w:spacing w:before="0" w:after="0" w:line="264" w:lineRule="auto"/>
                      <w:contextualSpacing/>
                      <w:jc w:val="left"/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</w:pPr>
                    <w:r w:rsidRPr="002F37CE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ul. Łużycka 1A, 89-600 Chojnice</w:t>
                    </w:r>
                  </w:p>
                  <w:p w:rsidR="005F0258" w:rsidRPr="00CD6512" w:rsidRDefault="002F37CE" w:rsidP="002F37CE">
                    <w:pPr>
                      <w:spacing w:before="0" w:after="0" w:line="264" w:lineRule="auto"/>
                      <w:contextualSpacing/>
                      <w:jc w:val="left"/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</w:pPr>
                    <w:r w:rsidRPr="002F37CE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T.</w:t>
                    </w:r>
                    <w:r w:rsidR="003C4645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/F.</w:t>
                    </w:r>
                    <w:r w:rsidRPr="002F37CE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 xml:space="preserve"> </w:t>
                    </w:r>
                    <w:r w:rsidR="003C4645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 xml:space="preserve"> 52 </w:t>
                    </w:r>
                    <w:r w:rsidR="003C4645" w:rsidRPr="003C4645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397</w:t>
                    </w:r>
                    <w:r w:rsidR="003C4645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 xml:space="preserve"> </w:t>
                    </w:r>
                    <w:r w:rsidR="003C4645" w:rsidRPr="003C4645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52</w:t>
                    </w:r>
                    <w:r w:rsidR="003C4645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 xml:space="preserve"> </w:t>
                    </w:r>
                    <w:r w:rsidR="003C4645" w:rsidRPr="003C4645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02</w:t>
                    </w:r>
                    <w:r w:rsidRPr="002F37CE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 xml:space="preserve"> • E. zz-chojnice@wody.gov.pl</w:t>
                    </w:r>
                  </w:p>
                </w:txbxContent>
              </v:textbox>
            </v:shape>
          </w:pict>
        </mc:Fallback>
      </mc:AlternateContent>
    </w:r>
    <w:r w:rsidR="00945696">
      <w:rPr>
        <w:noProof/>
        <w:lang w:eastAsia="pl-PL" w:bidi="ar-SA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3051810</wp:posOffset>
          </wp:positionH>
          <wp:positionV relativeFrom="paragraph">
            <wp:posOffset>-2916555</wp:posOffset>
          </wp:positionV>
          <wp:extent cx="3057525" cy="3057525"/>
          <wp:effectExtent l="0" t="0" r="9525" b="9525"/>
          <wp:wrapNone/>
          <wp:docPr id="47" name="Obraz 47" descr="PAPIER-ZNAK-WOD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PAPIER-ZNAK-WOD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305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-182880</wp:posOffset>
              </wp:positionV>
              <wp:extent cx="2108835" cy="47752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835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258" w:rsidRPr="00CD6512" w:rsidRDefault="001F18A4" w:rsidP="005F0258">
                          <w:pPr>
                            <w:spacing w:before="0" w:after="0" w:line="264" w:lineRule="auto"/>
                            <w:contextualSpacing/>
                            <w:jc w:val="right"/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www.wody</w:t>
                          </w:r>
                          <w:r w:rsidR="005F0258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.gov.pl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315pt;margin-top:-14.4pt;width:166.05pt;height:37.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" filled="f" stroked="f">
              <v:textbox inset="0,0,0,0">
                <w:txbxContent>
                  <w:p w:rsidR="005F0258" w:rsidRPr="00CD6512" w:rsidRDefault="001F18A4" w:rsidP="005F0258">
                    <w:pPr>
                      <w:spacing w:before="0" w:after="0" w:line="264" w:lineRule="auto"/>
                      <w:contextualSpacing/>
                      <w:jc w:val="right"/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</w:pPr>
                    <w:r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www.wody</w:t>
                    </w:r>
                    <w:r w:rsidR="005F0258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270" w:rsidRDefault="006B4270" w:rsidP="00BA6736">
      <w:r>
        <w:separator/>
      </w:r>
    </w:p>
  </w:footnote>
  <w:footnote w:type="continuationSeparator" w:id="0">
    <w:p w:rsidR="006B4270" w:rsidRDefault="006B4270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945696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571500</wp:posOffset>
          </wp:positionV>
          <wp:extent cx="2228850" cy="647700"/>
          <wp:effectExtent l="0" t="0" r="0" b="0"/>
          <wp:wrapNone/>
          <wp:docPr id="49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5D907DF"/>
    <w:multiLevelType w:val="hybridMultilevel"/>
    <w:tmpl w:val="6F96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90D00C2"/>
    <w:multiLevelType w:val="hybridMultilevel"/>
    <w:tmpl w:val="B2086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C77B6"/>
    <w:multiLevelType w:val="hybridMultilevel"/>
    <w:tmpl w:val="94727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A74DD"/>
    <w:multiLevelType w:val="hybridMultilevel"/>
    <w:tmpl w:val="430A3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E125258"/>
    <w:multiLevelType w:val="hybridMultilevel"/>
    <w:tmpl w:val="E006E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80981"/>
    <w:multiLevelType w:val="hybridMultilevel"/>
    <w:tmpl w:val="0A34BB3A"/>
    <w:lvl w:ilvl="0" w:tplc="E52E94B2">
      <w:start w:val="1"/>
      <w:numFmt w:val="upperRoman"/>
      <w:lvlText w:val="%1."/>
      <w:lvlJc w:val="left"/>
      <w:pPr>
        <w:ind w:left="7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3" w15:restartNumberingAfterBreak="0">
    <w:nsid w:val="607F3157"/>
    <w:multiLevelType w:val="hybridMultilevel"/>
    <w:tmpl w:val="8E62CBEE"/>
    <w:lvl w:ilvl="0" w:tplc="7F36E1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FC150F"/>
    <w:multiLevelType w:val="hybridMultilevel"/>
    <w:tmpl w:val="9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341FD"/>
    <w:multiLevelType w:val="hybridMultilevel"/>
    <w:tmpl w:val="FCC8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7" w15:restartNumberingAfterBreak="0">
    <w:nsid w:val="781336E3"/>
    <w:multiLevelType w:val="hybridMultilevel"/>
    <w:tmpl w:val="6396CEA0"/>
    <w:lvl w:ilvl="0" w:tplc="103C1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6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15"/>
  </w:num>
  <w:num w:numId="10">
    <w:abstractNumId w:val="13"/>
  </w:num>
  <w:num w:numId="11">
    <w:abstractNumId w:val="17"/>
  </w:num>
  <w:num w:numId="12">
    <w:abstractNumId w:val="6"/>
  </w:num>
  <w:num w:numId="13">
    <w:abstractNumId w:val="0"/>
  </w:num>
  <w:num w:numId="14">
    <w:abstractNumId w:val="14"/>
  </w:num>
  <w:num w:numId="15">
    <w:abstractNumId w:val="11"/>
  </w:num>
  <w:num w:numId="16">
    <w:abstractNumId w:val="7"/>
  </w:num>
  <w:num w:numId="17">
    <w:abstractNumId w:val="12"/>
  </w:num>
  <w:num w:numId="18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1E"/>
    <w:rsid w:val="000143C1"/>
    <w:rsid w:val="00024D9F"/>
    <w:rsid w:val="00025D43"/>
    <w:rsid w:val="00045C06"/>
    <w:rsid w:val="0005173A"/>
    <w:rsid w:val="00053F9F"/>
    <w:rsid w:val="0005743E"/>
    <w:rsid w:val="000905F8"/>
    <w:rsid w:val="00090E4D"/>
    <w:rsid w:val="00091362"/>
    <w:rsid w:val="000A40D2"/>
    <w:rsid w:val="000A7F9D"/>
    <w:rsid w:val="000B20D3"/>
    <w:rsid w:val="000B2AFD"/>
    <w:rsid w:val="000D34AA"/>
    <w:rsid w:val="000E2F5C"/>
    <w:rsid w:val="000E5BD3"/>
    <w:rsid w:val="0010437A"/>
    <w:rsid w:val="0014004D"/>
    <w:rsid w:val="001446B4"/>
    <w:rsid w:val="0015269F"/>
    <w:rsid w:val="0015327C"/>
    <w:rsid w:val="0015521A"/>
    <w:rsid w:val="00160B68"/>
    <w:rsid w:val="001667C3"/>
    <w:rsid w:val="00185E39"/>
    <w:rsid w:val="00190C02"/>
    <w:rsid w:val="001A2782"/>
    <w:rsid w:val="001A7AFE"/>
    <w:rsid w:val="001C5CCD"/>
    <w:rsid w:val="001D421E"/>
    <w:rsid w:val="001F18A4"/>
    <w:rsid w:val="001F1B2B"/>
    <w:rsid w:val="001F7980"/>
    <w:rsid w:val="00213B7C"/>
    <w:rsid w:val="0022361F"/>
    <w:rsid w:val="00225731"/>
    <w:rsid w:val="00236BFF"/>
    <w:rsid w:val="00246960"/>
    <w:rsid w:val="00254A6C"/>
    <w:rsid w:val="00271F48"/>
    <w:rsid w:val="00283C45"/>
    <w:rsid w:val="00284886"/>
    <w:rsid w:val="0028496D"/>
    <w:rsid w:val="002A3178"/>
    <w:rsid w:val="002B4AE7"/>
    <w:rsid w:val="002B78D1"/>
    <w:rsid w:val="002C2C5B"/>
    <w:rsid w:val="002C471B"/>
    <w:rsid w:val="002C75A3"/>
    <w:rsid w:val="002D1512"/>
    <w:rsid w:val="002D3844"/>
    <w:rsid w:val="002D520A"/>
    <w:rsid w:val="002E2446"/>
    <w:rsid w:val="002F37CE"/>
    <w:rsid w:val="002F4912"/>
    <w:rsid w:val="00316727"/>
    <w:rsid w:val="003169AF"/>
    <w:rsid w:val="00317EBD"/>
    <w:rsid w:val="003260A2"/>
    <w:rsid w:val="00330F37"/>
    <w:rsid w:val="0036305C"/>
    <w:rsid w:val="00375804"/>
    <w:rsid w:val="0038159E"/>
    <w:rsid w:val="00394FC2"/>
    <w:rsid w:val="003A4160"/>
    <w:rsid w:val="003C220E"/>
    <w:rsid w:val="003C4645"/>
    <w:rsid w:val="003E451C"/>
    <w:rsid w:val="003E6AAF"/>
    <w:rsid w:val="003F3358"/>
    <w:rsid w:val="003F60CE"/>
    <w:rsid w:val="004246ED"/>
    <w:rsid w:val="00424D9F"/>
    <w:rsid w:val="00434C29"/>
    <w:rsid w:val="0044662E"/>
    <w:rsid w:val="00460E3D"/>
    <w:rsid w:val="00481B2A"/>
    <w:rsid w:val="004A1542"/>
    <w:rsid w:val="004A3E33"/>
    <w:rsid w:val="004A6980"/>
    <w:rsid w:val="004A7945"/>
    <w:rsid w:val="004A7D08"/>
    <w:rsid w:val="004B0630"/>
    <w:rsid w:val="004B70EC"/>
    <w:rsid w:val="004C03D8"/>
    <w:rsid w:val="004E5620"/>
    <w:rsid w:val="0050570C"/>
    <w:rsid w:val="00514C54"/>
    <w:rsid w:val="00525F46"/>
    <w:rsid w:val="00527AB7"/>
    <w:rsid w:val="005309DF"/>
    <w:rsid w:val="005378A7"/>
    <w:rsid w:val="00543F73"/>
    <w:rsid w:val="00554B24"/>
    <w:rsid w:val="005732FD"/>
    <w:rsid w:val="00575BD8"/>
    <w:rsid w:val="005823A0"/>
    <w:rsid w:val="005842F6"/>
    <w:rsid w:val="00584F09"/>
    <w:rsid w:val="00590508"/>
    <w:rsid w:val="00591619"/>
    <w:rsid w:val="005C34B5"/>
    <w:rsid w:val="005C52F1"/>
    <w:rsid w:val="005E1916"/>
    <w:rsid w:val="005E6DD5"/>
    <w:rsid w:val="005F0258"/>
    <w:rsid w:val="005F072B"/>
    <w:rsid w:val="00602E99"/>
    <w:rsid w:val="0063118B"/>
    <w:rsid w:val="0063769B"/>
    <w:rsid w:val="00650B38"/>
    <w:rsid w:val="00654E8C"/>
    <w:rsid w:val="00693570"/>
    <w:rsid w:val="00693FBE"/>
    <w:rsid w:val="00694345"/>
    <w:rsid w:val="0069648F"/>
    <w:rsid w:val="00697B58"/>
    <w:rsid w:val="006A0366"/>
    <w:rsid w:val="006A1821"/>
    <w:rsid w:val="006B1E96"/>
    <w:rsid w:val="006B4270"/>
    <w:rsid w:val="006B48B8"/>
    <w:rsid w:val="006C0B9B"/>
    <w:rsid w:val="006F6532"/>
    <w:rsid w:val="006F7ABF"/>
    <w:rsid w:val="007003FD"/>
    <w:rsid w:val="00703A64"/>
    <w:rsid w:val="0071332F"/>
    <w:rsid w:val="007279A1"/>
    <w:rsid w:val="007544F3"/>
    <w:rsid w:val="007655C6"/>
    <w:rsid w:val="00776FE4"/>
    <w:rsid w:val="00782C00"/>
    <w:rsid w:val="0079046A"/>
    <w:rsid w:val="00790F90"/>
    <w:rsid w:val="00793033"/>
    <w:rsid w:val="007933CE"/>
    <w:rsid w:val="007A3071"/>
    <w:rsid w:val="007B1CC9"/>
    <w:rsid w:val="007B5804"/>
    <w:rsid w:val="007E62F1"/>
    <w:rsid w:val="007F6116"/>
    <w:rsid w:val="00805F5A"/>
    <w:rsid w:val="00807A80"/>
    <w:rsid w:val="00807B9A"/>
    <w:rsid w:val="00825598"/>
    <w:rsid w:val="00832F9E"/>
    <w:rsid w:val="00841F1A"/>
    <w:rsid w:val="00841FD4"/>
    <w:rsid w:val="00845462"/>
    <w:rsid w:val="00853314"/>
    <w:rsid w:val="00866DE6"/>
    <w:rsid w:val="008853C3"/>
    <w:rsid w:val="008A065F"/>
    <w:rsid w:val="008A5938"/>
    <w:rsid w:val="008B06A7"/>
    <w:rsid w:val="008B210F"/>
    <w:rsid w:val="008D2114"/>
    <w:rsid w:val="008E44AB"/>
    <w:rsid w:val="00945696"/>
    <w:rsid w:val="0094718B"/>
    <w:rsid w:val="009601D4"/>
    <w:rsid w:val="00962299"/>
    <w:rsid w:val="009752AC"/>
    <w:rsid w:val="009B3BF0"/>
    <w:rsid w:val="009D3C79"/>
    <w:rsid w:val="00A07B4D"/>
    <w:rsid w:val="00A124C2"/>
    <w:rsid w:val="00A132F5"/>
    <w:rsid w:val="00A142A7"/>
    <w:rsid w:val="00A176AA"/>
    <w:rsid w:val="00A3114F"/>
    <w:rsid w:val="00A32710"/>
    <w:rsid w:val="00A352B4"/>
    <w:rsid w:val="00A4319D"/>
    <w:rsid w:val="00A60B01"/>
    <w:rsid w:val="00A65F2C"/>
    <w:rsid w:val="00AA1423"/>
    <w:rsid w:val="00AB75E7"/>
    <w:rsid w:val="00AC0305"/>
    <w:rsid w:val="00AC03AF"/>
    <w:rsid w:val="00AC39A3"/>
    <w:rsid w:val="00AC4AAC"/>
    <w:rsid w:val="00AD1D6B"/>
    <w:rsid w:val="00AD6278"/>
    <w:rsid w:val="00AD6CFD"/>
    <w:rsid w:val="00AE1352"/>
    <w:rsid w:val="00AF3165"/>
    <w:rsid w:val="00AF32A6"/>
    <w:rsid w:val="00B0381D"/>
    <w:rsid w:val="00B163A3"/>
    <w:rsid w:val="00B16712"/>
    <w:rsid w:val="00B32E72"/>
    <w:rsid w:val="00B50447"/>
    <w:rsid w:val="00B51492"/>
    <w:rsid w:val="00B60783"/>
    <w:rsid w:val="00B93031"/>
    <w:rsid w:val="00B93BDC"/>
    <w:rsid w:val="00BA6736"/>
    <w:rsid w:val="00BC45C1"/>
    <w:rsid w:val="00BD256E"/>
    <w:rsid w:val="00BE0E20"/>
    <w:rsid w:val="00BE349D"/>
    <w:rsid w:val="00C06534"/>
    <w:rsid w:val="00C12D02"/>
    <w:rsid w:val="00C20DCA"/>
    <w:rsid w:val="00C70B42"/>
    <w:rsid w:val="00C73313"/>
    <w:rsid w:val="00C9657B"/>
    <w:rsid w:val="00CA30F4"/>
    <w:rsid w:val="00CA73F0"/>
    <w:rsid w:val="00CB1749"/>
    <w:rsid w:val="00CC7058"/>
    <w:rsid w:val="00CE28C9"/>
    <w:rsid w:val="00CF2910"/>
    <w:rsid w:val="00D00855"/>
    <w:rsid w:val="00D0432D"/>
    <w:rsid w:val="00D05008"/>
    <w:rsid w:val="00D07813"/>
    <w:rsid w:val="00D12167"/>
    <w:rsid w:val="00D1304B"/>
    <w:rsid w:val="00D20EEE"/>
    <w:rsid w:val="00D21C9B"/>
    <w:rsid w:val="00D41662"/>
    <w:rsid w:val="00D43ED5"/>
    <w:rsid w:val="00D442E6"/>
    <w:rsid w:val="00D5110F"/>
    <w:rsid w:val="00D61A7B"/>
    <w:rsid w:val="00D6568F"/>
    <w:rsid w:val="00D75C54"/>
    <w:rsid w:val="00D8407D"/>
    <w:rsid w:val="00D85A4B"/>
    <w:rsid w:val="00D93A2A"/>
    <w:rsid w:val="00D95FEF"/>
    <w:rsid w:val="00D977BA"/>
    <w:rsid w:val="00DB73F5"/>
    <w:rsid w:val="00E00CC1"/>
    <w:rsid w:val="00E066B6"/>
    <w:rsid w:val="00E26387"/>
    <w:rsid w:val="00E26A0B"/>
    <w:rsid w:val="00E3447F"/>
    <w:rsid w:val="00E45692"/>
    <w:rsid w:val="00E52B5C"/>
    <w:rsid w:val="00E561DD"/>
    <w:rsid w:val="00E57305"/>
    <w:rsid w:val="00E611EC"/>
    <w:rsid w:val="00E816FA"/>
    <w:rsid w:val="00E941FC"/>
    <w:rsid w:val="00EC26F2"/>
    <w:rsid w:val="00EC69B7"/>
    <w:rsid w:val="00ED0468"/>
    <w:rsid w:val="00ED660B"/>
    <w:rsid w:val="00EE4EF3"/>
    <w:rsid w:val="00EE619B"/>
    <w:rsid w:val="00F006B2"/>
    <w:rsid w:val="00F15D0B"/>
    <w:rsid w:val="00F25210"/>
    <w:rsid w:val="00F35700"/>
    <w:rsid w:val="00F47DAA"/>
    <w:rsid w:val="00F56D95"/>
    <w:rsid w:val="00F743A7"/>
    <w:rsid w:val="00F900F7"/>
    <w:rsid w:val="00FA3200"/>
    <w:rsid w:val="00FA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EAF23"/>
  <w15:docId w15:val="{A8BF1AFA-9EC2-4A1C-9305-76B4B097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basedOn w:val="AkapitzlistZnak"/>
    <w:link w:val="numerowanie"/>
    <w:rsid w:val="00575BD8"/>
    <w:rPr>
      <w:sz w:val="20"/>
      <w:szCs w:val="20"/>
      <w:lang w:val="pl-PL" w:eastAsia="en-US" w:bidi="en-US"/>
    </w:rPr>
  </w:style>
  <w:style w:type="character" w:customStyle="1" w:styleId="punktor3poziomZnak">
    <w:name w:val="punktor 3 poziom Znak"/>
    <w:basedOn w:val="numerowanieZnak"/>
    <w:link w:val="punktor3poziom"/>
    <w:rsid w:val="00D12167"/>
    <w:rPr>
      <w:sz w:val="20"/>
      <w:szCs w:val="20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2F5"/>
  </w:style>
  <w:style w:type="character" w:customStyle="1" w:styleId="TekstprzypisukocowegoZnak">
    <w:name w:val="Tekst przypisu końcowego Znak"/>
    <w:link w:val="Tekstprzypisukocowego"/>
    <w:uiPriority w:val="99"/>
    <w:semiHidden/>
    <w:rsid w:val="00A132F5"/>
    <w:rPr>
      <w:lang w:eastAsia="en-US" w:bidi="en-US"/>
    </w:rPr>
  </w:style>
  <w:style w:type="character" w:styleId="Odwoanieprzypisukocowego">
    <w:name w:val="endnote reference"/>
    <w:uiPriority w:val="99"/>
    <w:semiHidden/>
    <w:unhideWhenUsed/>
    <w:rsid w:val="00A132F5"/>
    <w:rPr>
      <w:vertAlign w:val="superscript"/>
    </w:rPr>
  </w:style>
  <w:style w:type="paragraph" w:styleId="Tekstpodstawowy">
    <w:name w:val="Body Text"/>
    <w:basedOn w:val="Normalny"/>
    <w:link w:val="TekstpodstawowyZnak"/>
    <w:rsid w:val="00A60B01"/>
    <w:pPr>
      <w:spacing w:before="0" w:after="0" w:line="240" w:lineRule="auto"/>
    </w:pPr>
    <w:rPr>
      <w:rFonts w:ascii="Times New Roman" w:hAnsi="Times New Roman"/>
      <w:sz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A60B01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A60B01"/>
    <w:pPr>
      <w:spacing w:before="0" w:after="0" w:line="240" w:lineRule="auto"/>
      <w:ind w:left="284" w:hanging="284"/>
    </w:pPr>
    <w:rPr>
      <w:rFonts w:ascii="Times New Roman" w:hAnsi="Times New Roman"/>
      <w:sz w:val="24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0B01"/>
    <w:rPr>
      <w:rFonts w:ascii="Times New Roman" w:hAnsi="Times New Roman"/>
      <w:sz w:val="24"/>
    </w:rPr>
  </w:style>
  <w:style w:type="paragraph" w:customStyle="1" w:styleId="western">
    <w:name w:val="western"/>
    <w:basedOn w:val="Normalny"/>
    <w:rsid w:val="00602E99"/>
    <w:pPr>
      <w:spacing w:before="100" w:beforeAutospacing="1" w:after="0" w:line="240" w:lineRule="auto"/>
    </w:pPr>
    <w:rPr>
      <w:rFonts w:ascii="Times New Roman" w:hAnsi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wy%20folder\Szablon%20BA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56137-3E6C-4601-A50A-D2BF34C8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BAP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Sajewski</dc:creator>
  <cp:lastModifiedBy>Sławomir Januszewski (RZGW Gdańsk)</cp:lastModifiedBy>
  <cp:revision>2</cp:revision>
  <cp:lastPrinted>2018-04-05T05:40:00Z</cp:lastPrinted>
  <dcterms:created xsi:type="dcterms:W3CDTF">2019-05-27T07:58:00Z</dcterms:created>
  <dcterms:modified xsi:type="dcterms:W3CDTF">2019-05-27T07:58:00Z</dcterms:modified>
</cp:coreProperties>
</file>