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34" w:rsidRDefault="000F2734" w:rsidP="009D7DF8">
      <w:r>
        <w:t>………………………………</w:t>
      </w:r>
    </w:p>
    <w:p w:rsidR="000F2734" w:rsidRPr="00D350BD" w:rsidRDefault="000F2734" w:rsidP="009D7DF8">
      <w:pPr>
        <w:rPr>
          <w:sz w:val="20"/>
          <w:szCs w:val="20"/>
        </w:rPr>
      </w:pPr>
      <w:r w:rsidRPr="00CC2713">
        <w:rPr>
          <w:sz w:val="20"/>
          <w:szCs w:val="20"/>
        </w:rPr>
        <w:t>(pi</w:t>
      </w:r>
      <w:r>
        <w:rPr>
          <w:sz w:val="20"/>
          <w:szCs w:val="20"/>
        </w:rPr>
        <w:t>eczęć organizacji pozarządowej)</w:t>
      </w:r>
    </w:p>
    <w:p w:rsidR="000F2734" w:rsidRPr="00D350BD" w:rsidRDefault="000F2734" w:rsidP="009D7DF8">
      <w:pPr>
        <w:jc w:val="center"/>
        <w:rPr>
          <w:b/>
          <w:bCs/>
        </w:rPr>
      </w:pPr>
      <w:r>
        <w:rPr>
          <w:b/>
          <w:bCs/>
        </w:rPr>
        <w:t>FORMULARZ ZGŁOSZENIA OPINII</w:t>
      </w:r>
    </w:p>
    <w:p w:rsidR="000F2734" w:rsidRDefault="000F2734" w:rsidP="009D7DF8">
      <w:pPr>
        <w:jc w:val="center"/>
      </w:pPr>
      <w:r>
        <w:t>………………………………………………………………………………………………</w:t>
      </w:r>
    </w:p>
    <w:p w:rsidR="000F2734" w:rsidRPr="00CC2713" w:rsidRDefault="000F2734" w:rsidP="009D7DF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0F2734" w:rsidRDefault="000F2734" w:rsidP="009D7DF8">
      <w:pPr>
        <w:jc w:val="center"/>
      </w:pPr>
    </w:p>
    <w:p w:rsidR="000F2734" w:rsidRDefault="000F2734" w:rsidP="009D7DF8">
      <w:pPr>
        <w:jc w:val="both"/>
      </w:pPr>
      <w:r>
        <w:t>Termin zgłaszania opinii do projektu aktu: ………………………</w:t>
      </w:r>
    </w:p>
    <w:p w:rsidR="000F2734" w:rsidRDefault="000F2734" w:rsidP="009D7DF8">
      <w:pPr>
        <w:jc w:val="both"/>
      </w:pPr>
    </w:p>
    <w:p w:rsidR="000F2734" w:rsidRDefault="000F2734" w:rsidP="009D7DF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0F2734" w:rsidRDefault="000F2734" w:rsidP="009D7DF8">
      <w:pPr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jc w:val="both"/>
      </w:pPr>
    </w:p>
    <w:p w:rsidR="000F2734" w:rsidRDefault="000F2734" w:rsidP="009D7DF8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0F2734" w:rsidRDefault="000F2734" w:rsidP="009D7DF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:rsidR="000F2734" w:rsidRDefault="000F2734" w:rsidP="009D7DF8">
      <w:pPr>
        <w:jc w:val="both"/>
        <w:rPr>
          <w:sz w:val="20"/>
          <w:szCs w:val="20"/>
        </w:rPr>
      </w:pPr>
    </w:p>
    <w:p w:rsidR="000F2734" w:rsidRDefault="000F2734" w:rsidP="009D7DF8">
      <w:pPr>
        <w:jc w:val="both"/>
        <w:rPr>
          <w:b/>
          <w:bCs/>
        </w:rPr>
      </w:pPr>
      <w:r w:rsidRPr="00CC2713">
        <w:rPr>
          <w:b/>
          <w:bCs/>
        </w:rPr>
        <w:t>Uwaga</w:t>
      </w:r>
      <w:r>
        <w:rPr>
          <w:b/>
          <w:bCs/>
        </w:rPr>
        <w:t xml:space="preserve"> !</w:t>
      </w:r>
    </w:p>
    <w:p w:rsidR="000F2734" w:rsidRDefault="000F2734" w:rsidP="009D7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</w:pPr>
      <w:r>
        <w:t>Formularz zgłoszenia opinii należy przesłać na adres: Stary Rynek 1, 89-600 Chojnice, złożyć osobiście w biurze podawczym lub przesłać zeskanowany dokument za pośrednictwem poczty elektronicznej na adres e-mail: km@miastochojnice.pl</w:t>
      </w:r>
      <w:bookmarkStart w:id="0" w:name="_GoBack"/>
      <w:bookmarkEnd w:id="0"/>
    </w:p>
    <w:sectPr w:rsidR="000F2734" w:rsidSect="009D7D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E2F"/>
    <w:rsid w:val="000F2734"/>
    <w:rsid w:val="001C1848"/>
    <w:rsid w:val="0054426B"/>
    <w:rsid w:val="008038D7"/>
    <w:rsid w:val="009D7DF8"/>
    <w:rsid w:val="00C531B8"/>
    <w:rsid w:val="00CB0E2F"/>
    <w:rsid w:val="00CC2713"/>
    <w:rsid w:val="00D350BD"/>
    <w:rsid w:val="00FB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Admin</dc:creator>
  <cp:keywords/>
  <dc:description/>
  <cp:lastModifiedBy>Martyna</cp:lastModifiedBy>
  <cp:revision>2</cp:revision>
  <dcterms:created xsi:type="dcterms:W3CDTF">2016-03-09T10:53:00Z</dcterms:created>
  <dcterms:modified xsi:type="dcterms:W3CDTF">2016-03-09T10:53:00Z</dcterms:modified>
</cp:coreProperties>
</file>